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BFDF1" w14:textId="77777777" w:rsidR="00BF295E" w:rsidRDefault="00DF07F3">
      <w:pPr>
        <w:pStyle w:val="Standard"/>
        <w:spacing w:before="76"/>
        <w:ind w:right="794"/>
        <w:jc w:val="right"/>
      </w:pPr>
      <w:bookmarkStart w:id="0" w:name="_GoBack"/>
      <w:bookmarkEnd w:id="0"/>
      <w:r>
        <w:t>Załącznik</w:t>
      </w:r>
      <w:r>
        <w:rPr>
          <w:spacing w:val="-3"/>
        </w:rPr>
        <w:t xml:space="preserve"> </w:t>
      </w:r>
      <w:r>
        <w:t>1c</w:t>
      </w:r>
    </w:p>
    <w:p w14:paraId="29EBFDF2" w14:textId="77777777" w:rsidR="00BF295E" w:rsidRDefault="00BF295E">
      <w:pPr>
        <w:pStyle w:val="Standard"/>
      </w:pPr>
    </w:p>
    <w:p w14:paraId="29EBFDF3" w14:textId="77777777" w:rsidR="00BF295E" w:rsidRDefault="00BF295E">
      <w:pPr>
        <w:pStyle w:val="Standard"/>
      </w:pPr>
    </w:p>
    <w:p w14:paraId="29EBFDF4" w14:textId="77777777" w:rsidR="00BF295E" w:rsidRDefault="00BF295E">
      <w:pPr>
        <w:pStyle w:val="Standard"/>
      </w:pPr>
    </w:p>
    <w:p w14:paraId="29EBFDF5" w14:textId="77777777" w:rsidR="00BF295E" w:rsidRDefault="00DF07F3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FORMULARZ ASORTYMENTOWO - CENOWY</w:t>
      </w:r>
    </w:p>
    <w:p w14:paraId="29EBFDF6" w14:textId="77777777" w:rsidR="00BF295E" w:rsidRDefault="00BF295E">
      <w:pPr>
        <w:pStyle w:val="Standard"/>
        <w:jc w:val="center"/>
        <w:rPr>
          <w:b/>
          <w:bCs/>
          <w:sz w:val="28"/>
          <w:szCs w:val="28"/>
        </w:rPr>
      </w:pPr>
    </w:p>
    <w:p w14:paraId="29EBFDF7" w14:textId="77777777" w:rsidR="00BF295E" w:rsidRDefault="00BF295E">
      <w:pPr>
        <w:pStyle w:val="Standard"/>
        <w:jc w:val="center"/>
        <w:rPr>
          <w:b/>
          <w:bCs/>
          <w:sz w:val="28"/>
          <w:szCs w:val="28"/>
        </w:rPr>
      </w:pPr>
    </w:p>
    <w:p w14:paraId="29EBFDF8" w14:textId="77777777" w:rsidR="00BF295E" w:rsidRDefault="00DF07F3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Część 3 - Dostawa owoców, warzyw i podobnych produktów do Zespołu Szkolno-Przedszkolnego w Wojkowicach Kościelnych</w:t>
      </w:r>
    </w:p>
    <w:p w14:paraId="29EBFDF9" w14:textId="77777777" w:rsidR="00BF295E" w:rsidRDefault="00BF295E">
      <w:pPr>
        <w:pStyle w:val="Standard"/>
        <w:rPr>
          <w:b/>
          <w:bCs/>
          <w:sz w:val="28"/>
          <w:szCs w:val="28"/>
        </w:rPr>
      </w:pPr>
    </w:p>
    <w:p w14:paraId="29EBFDFA" w14:textId="77777777" w:rsidR="00BF295E" w:rsidRDefault="00BF295E">
      <w:pPr>
        <w:pStyle w:val="Standard"/>
        <w:rPr>
          <w:b/>
          <w:bCs/>
          <w:sz w:val="28"/>
          <w:szCs w:val="28"/>
        </w:rPr>
      </w:pPr>
    </w:p>
    <w:p w14:paraId="29EBFDFB" w14:textId="77777777" w:rsidR="00BF295E" w:rsidRDefault="00BF295E">
      <w:pPr>
        <w:pStyle w:val="Standard"/>
      </w:pP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4"/>
        <w:gridCol w:w="2241"/>
        <w:gridCol w:w="635"/>
        <w:gridCol w:w="2481"/>
        <w:gridCol w:w="1912"/>
        <w:gridCol w:w="1161"/>
        <w:gridCol w:w="1391"/>
      </w:tblGrid>
      <w:tr w:rsidR="00BF295E" w14:paraId="29EBFE03" w14:textId="77777777">
        <w:tblPrEx>
          <w:tblCellMar>
            <w:top w:w="0" w:type="dxa"/>
            <w:bottom w:w="0" w:type="dxa"/>
          </w:tblCellMar>
        </w:tblPrEx>
        <w:trPr>
          <w:trHeight w:val="386"/>
          <w:tblHeader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DFC" w14:textId="77777777" w:rsidR="00BF295E" w:rsidRDefault="00DF07F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DFD" w14:textId="77777777" w:rsidR="00BF295E" w:rsidRDefault="00DF07F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ASORTYMENT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DFE" w14:textId="77777777" w:rsidR="00BF295E" w:rsidRDefault="00DF07F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JM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DFF" w14:textId="77777777" w:rsidR="00BF295E" w:rsidRDefault="00DF07F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OPIS PRZEDMIOTU ZAMÓWIENIA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E00" w14:textId="77777777" w:rsidR="00BF295E" w:rsidRDefault="00DF07F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SZACUNKOWA ILOŚĆ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E01" w14:textId="77777777" w:rsidR="00BF295E" w:rsidRDefault="00DF07F3">
            <w:pPr>
              <w:pStyle w:val="TableContents"/>
              <w:jc w:val="center"/>
            </w:pPr>
            <w:r>
              <w:rPr>
                <w:b/>
                <w:bCs/>
              </w:rPr>
              <w:t>CENA BRUTTO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E02" w14:textId="77777777" w:rsidR="00BF295E" w:rsidRDefault="00DF07F3">
            <w:pPr>
              <w:pStyle w:val="TableContents"/>
              <w:jc w:val="center"/>
            </w:pPr>
            <w:r>
              <w:rPr>
                <w:b/>
                <w:bCs/>
              </w:rPr>
              <w:t>RAZEM</w:t>
            </w:r>
          </w:p>
        </w:tc>
      </w:tr>
      <w:tr w:rsidR="00BF295E" w14:paraId="29EBFE0B" w14:textId="777777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E04" w14:textId="77777777" w:rsidR="00BF295E" w:rsidRDefault="00DF07F3">
            <w:pPr>
              <w:pStyle w:val="TableContents"/>
              <w:jc w:val="center"/>
            </w:pPr>
            <w:r>
              <w:t>1.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E05" w14:textId="77777777" w:rsidR="00BF295E" w:rsidRDefault="00DF07F3">
            <w:pPr>
              <w:pStyle w:val="TableContents"/>
              <w:jc w:val="center"/>
            </w:pPr>
            <w:r>
              <w:t>arbuz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E06" w14:textId="77777777" w:rsidR="00BF295E" w:rsidRDefault="00DF07F3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E07" w14:textId="77777777" w:rsidR="00BF295E" w:rsidRDefault="00DF07F3">
            <w:pPr>
              <w:pStyle w:val="TableContents"/>
            </w:pPr>
            <w:r>
              <w:t>4000-4500g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E08" w14:textId="77777777" w:rsidR="00BF295E" w:rsidRDefault="00DF07F3">
            <w:pPr>
              <w:pStyle w:val="TableContents"/>
              <w:jc w:val="center"/>
            </w:pPr>
            <w:r>
              <w:t>190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E09" w14:textId="77777777" w:rsidR="00BF295E" w:rsidRDefault="00BF295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E0A" w14:textId="77777777" w:rsidR="00BF295E" w:rsidRDefault="00BF295E">
            <w:pPr>
              <w:pStyle w:val="TableContents"/>
              <w:rPr>
                <w:sz w:val="4"/>
                <w:szCs w:val="4"/>
              </w:rPr>
            </w:pPr>
          </w:p>
        </w:tc>
      </w:tr>
      <w:tr w:rsidR="00BF295E" w14:paraId="29EBFE13" w14:textId="777777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E0C" w14:textId="77777777" w:rsidR="00BF295E" w:rsidRDefault="00DF07F3">
            <w:pPr>
              <w:pStyle w:val="TableContents"/>
              <w:jc w:val="center"/>
            </w:pPr>
            <w:r>
              <w:t>2.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E0D" w14:textId="77777777" w:rsidR="00BF295E" w:rsidRDefault="00DF07F3">
            <w:pPr>
              <w:pStyle w:val="TableContents"/>
              <w:jc w:val="center"/>
            </w:pPr>
            <w:r>
              <w:t>banan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E0E" w14:textId="77777777" w:rsidR="00BF295E" w:rsidRDefault="00DF07F3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E0F" w14:textId="77777777" w:rsidR="00BF295E" w:rsidRDefault="00DF07F3">
            <w:pPr>
              <w:pStyle w:val="TableContents"/>
            </w:pPr>
            <w:r>
              <w:t>165-190g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E10" w14:textId="77777777" w:rsidR="00BF295E" w:rsidRDefault="00DF07F3">
            <w:pPr>
              <w:pStyle w:val="TableContents"/>
              <w:jc w:val="center"/>
            </w:pPr>
            <w:r>
              <w:t>1200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E11" w14:textId="77777777" w:rsidR="00BF295E" w:rsidRDefault="00BF295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E12" w14:textId="77777777" w:rsidR="00BF295E" w:rsidRDefault="00BF295E">
            <w:pPr>
              <w:pStyle w:val="TableContents"/>
              <w:rPr>
                <w:sz w:val="4"/>
                <w:szCs w:val="4"/>
              </w:rPr>
            </w:pPr>
          </w:p>
        </w:tc>
      </w:tr>
      <w:tr w:rsidR="00BF295E" w14:paraId="29EBFE1B" w14:textId="777777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E14" w14:textId="77777777" w:rsidR="00BF295E" w:rsidRDefault="00DF07F3">
            <w:pPr>
              <w:pStyle w:val="TableContents"/>
              <w:jc w:val="center"/>
            </w:pPr>
            <w:r>
              <w:t>3.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E15" w14:textId="77777777" w:rsidR="00BF295E" w:rsidRDefault="00DF07F3">
            <w:pPr>
              <w:pStyle w:val="TableContents"/>
              <w:jc w:val="center"/>
            </w:pPr>
            <w:r>
              <w:t>buraki czerwone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E16" w14:textId="77777777" w:rsidR="00BF295E" w:rsidRDefault="00DF07F3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E17" w14:textId="77777777" w:rsidR="00BF295E" w:rsidRDefault="00DF07F3">
            <w:pPr>
              <w:pStyle w:val="TableContents"/>
            </w:pPr>
            <w:r>
              <w:t>140-160G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E18" w14:textId="77777777" w:rsidR="00BF295E" w:rsidRDefault="00DF07F3">
            <w:pPr>
              <w:pStyle w:val="TableContents"/>
              <w:jc w:val="center"/>
            </w:pPr>
            <w:r>
              <w:t>75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E19" w14:textId="77777777" w:rsidR="00BF295E" w:rsidRDefault="00BF295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E1A" w14:textId="77777777" w:rsidR="00BF295E" w:rsidRDefault="00BF295E">
            <w:pPr>
              <w:pStyle w:val="TableContents"/>
              <w:rPr>
                <w:sz w:val="4"/>
                <w:szCs w:val="4"/>
              </w:rPr>
            </w:pPr>
          </w:p>
        </w:tc>
      </w:tr>
      <w:tr w:rsidR="00BF295E" w14:paraId="29EBFE23" w14:textId="777777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E1C" w14:textId="77777777" w:rsidR="00BF295E" w:rsidRDefault="00DF07F3">
            <w:pPr>
              <w:pStyle w:val="TableContents"/>
              <w:jc w:val="center"/>
            </w:pPr>
            <w:r>
              <w:t>4.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E1D" w14:textId="77777777" w:rsidR="00BF295E" w:rsidRDefault="00DF07F3">
            <w:pPr>
              <w:pStyle w:val="TableContents"/>
              <w:jc w:val="center"/>
            </w:pPr>
            <w:r>
              <w:t>cebula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E1E" w14:textId="77777777" w:rsidR="00BF295E" w:rsidRDefault="00DF07F3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E1F" w14:textId="77777777" w:rsidR="00BF295E" w:rsidRDefault="00DF07F3">
            <w:pPr>
              <w:pStyle w:val="TableContents"/>
            </w:pPr>
            <w:r>
              <w:t>170-200g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E20" w14:textId="77777777" w:rsidR="00BF295E" w:rsidRDefault="00DF07F3">
            <w:pPr>
              <w:pStyle w:val="TableContents"/>
              <w:jc w:val="center"/>
            </w:pPr>
            <w:r>
              <w:t>300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E21" w14:textId="77777777" w:rsidR="00BF295E" w:rsidRDefault="00BF295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E22" w14:textId="77777777" w:rsidR="00BF295E" w:rsidRDefault="00BF295E">
            <w:pPr>
              <w:pStyle w:val="TableContents"/>
              <w:rPr>
                <w:sz w:val="4"/>
                <w:szCs w:val="4"/>
              </w:rPr>
            </w:pPr>
          </w:p>
        </w:tc>
      </w:tr>
      <w:tr w:rsidR="00BF295E" w14:paraId="29EBFE2B" w14:textId="777777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E24" w14:textId="77777777" w:rsidR="00BF295E" w:rsidRDefault="00DF07F3">
            <w:pPr>
              <w:pStyle w:val="TableContents"/>
              <w:jc w:val="center"/>
            </w:pPr>
            <w:r>
              <w:t>5.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E25" w14:textId="77777777" w:rsidR="00BF295E" w:rsidRDefault="00DF07F3">
            <w:pPr>
              <w:pStyle w:val="TableContents"/>
              <w:jc w:val="center"/>
            </w:pPr>
            <w:r>
              <w:t>cytryna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E26" w14:textId="77777777" w:rsidR="00BF295E" w:rsidRDefault="00DF07F3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E27" w14:textId="77777777" w:rsidR="00BF295E" w:rsidRDefault="00DF07F3">
            <w:pPr>
              <w:pStyle w:val="TableContents"/>
            </w:pPr>
            <w:r>
              <w:t>145-150g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E28" w14:textId="77777777" w:rsidR="00BF295E" w:rsidRDefault="00DF07F3">
            <w:pPr>
              <w:pStyle w:val="TableContents"/>
              <w:jc w:val="center"/>
            </w:pPr>
            <w:r>
              <w:t>78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E29" w14:textId="77777777" w:rsidR="00BF295E" w:rsidRDefault="00BF295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E2A" w14:textId="77777777" w:rsidR="00BF295E" w:rsidRDefault="00BF295E">
            <w:pPr>
              <w:pStyle w:val="TableContents"/>
              <w:rPr>
                <w:sz w:val="4"/>
                <w:szCs w:val="4"/>
              </w:rPr>
            </w:pPr>
          </w:p>
        </w:tc>
      </w:tr>
      <w:tr w:rsidR="00BF295E" w14:paraId="29EBFE33" w14:textId="777777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E2C" w14:textId="77777777" w:rsidR="00BF295E" w:rsidRDefault="00DF07F3">
            <w:pPr>
              <w:pStyle w:val="TableContents"/>
              <w:jc w:val="center"/>
            </w:pPr>
            <w:r>
              <w:t>6.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E2D" w14:textId="77777777" w:rsidR="00BF295E" w:rsidRDefault="00DF07F3">
            <w:pPr>
              <w:pStyle w:val="TableContents"/>
              <w:jc w:val="center"/>
            </w:pPr>
            <w:r>
              <w:t>czosnek 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E2E" w14:textId="77777777" w:rsidR="00BF295E" w:rsidRDefault="00DF07F3">
            <w:pPr>
              <w:pStyle w:val="TableContents"/>
              <w:jc w:val="center"/>
            </w:pPr>
            <w:r>
              <w:t>szt.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E2F" w14:textId="77777777" w:rsidR="00BF295E" w:rsidRDefault="00DF07F3">
            <w:pPr>
              <w:pStyle w:val="TableContents"/>
            </w:pPr>
            <w:r>
              <w:t>50-70g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E30" w14:textId="77777777" w:rsidR="00BF295E" w:rsidRDefault="00DF07F3">
            <w:pPr>
              <w:pStyle w:val="TableContents"/>
              <w:jc w:val="center"/>
            </w:pPr>
            <w:r>
              <w:t>320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E31" w14:textId="77777777" w:rsidR="00BF295E" w:rsidRDefault="00BF295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E32" w14:textId="77777777" w:rsidR="00BF295E" w:rsidRDefault="00BF295E">
            <w:pPr>
              <w:pStyle w:val="TableContents"/>
              <w:rPr>
                <w:sz w:val="4"/>
                <w:szCs w:val="4"/>
              </w:rPr>
            </w:pPr>
          </w:p>
        </w:tc>
      </w:tr>
      <w:tr w:rsidR="00BF295E" w14:paraId="29EBFE3B" w14:textId="777777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E34" w14:textId="77777777" w:rsidR="00BF295E" w:rsidRDefault="00DF07F3">
            <w:pPr>
              <w:pStyle w:val="TableContents"/>
              <w:jc w:val="center"/>
            </w:pPr>
            <w:r>
              <w:t>7.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E35" w14:textId="77777777" w:rsidR="00BF295E" w:rsidRDefault="00DF07F3">
            <w:pPr>
              <w:pStyle w:val="TableContents"/>
              <w:jc w:val="center"/>
            </w:pPr>
            <w:r>
              <w:t>fasola Jaś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E36" w14:textId="77777777" w:rsidR="00BF295E" w:rsidRDefault="00DF07F3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E37" w14:textId="77777777" w:rsidR="00BF295E" w:rsidRDefault="00DF07F3">
            <w:pPr>
              <w:pStyle w:val="TableContents"/>
            </w:pPr>
            <w:r>
              <w:t>średnia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E38" w14:textId="77777777" w:rsidR="00BF295E" w:rsidRDefault="00DF07F3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E39" w14:textId="77777777" w:rsidR="00BF295E" w:rsidRDefault="00BF295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E3A" w14:textId="77777777" w:rsidR="00BF295E" w:rsidRDefault="00BF295E">
            <w:pPr>
              <w:pStyle w:val="TableContents"/>
              <w:rPr>
                <w:sz w:val="4"/>
                <w:szCs w:val="4"/>
              </w:rPr>
            </w:pPr>
          </w:p>
        </w:tc>
      </w:tr>
      <w:tr w:rsidR="00BF295E" w14:paraId="29EBFE43" w14:textId="777777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E3C" w14:textId="77777777" w:rsidR="00BF295E" w:rsidRDefault="00DF07F3">
            <w:pPr>
              <w:pStyle w:val="TableContents"/>
              <w:jc w:val="center"/>
            </w:pPr>
            <w:r>
              <w:t>8.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E3D" w14:textId="77777777" w:rsidR="00BF295E" w:rsidRDefault="00DF07F3">
            <w:pPr>
              <w:pStyle w:val="TableContents"/>
              <w:jc w:val="center"/>
            </w:pPr>
            <w:r>
              <w:t>gruszki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E3E" w14:textId="77777777" w:rsidR="00BF295E" w:rsidRDefault="00DF07F3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E3F" w14:textId="77777777" w:rsidR="00BF295E" w:rsidRDefault="00DF07F3">
            <w:pPr>
              <w:pStyle w:val="TableContents"/>
            </w:pPr>
            <w:r>
              <w:t>189-220g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E40" w14:textId="77777777" w:rsidR="00BF295E" w:rsidRDefault="00DF07F3">
            <w:pPr>
              <w:pStyle w:val="TableContents"/>
              <w:jc w:val="center"/>
            </w:pPr>
            <w:r>
              <w:t>985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E41" w14:textId="77777777" w:rsidR="00BF295E" w:rsidRDefault="00BF295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E42" w14:textId="77777777" w:rsidR="00BF295E" w:rsidRDefault="00BF295E">
            <w:pPr>
              <w:pStyle w:val="TableContents"/>
              <w:rPr>
                <w:sz w:val="4"/>
                <w:szCs w:val="4"/>
              </w:rPr>
            </w:pPr>
          </w:p>
        </w:tc>
      </w:tr>
      <w:tr w:rsidR="00BF295E" w14:paraId="29EBFE4B" w14:textId="777777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E44" w14:textId="77777777" w:rsidR="00BF295E" w:rsidRDefault="00DF07F3">
            <w:pPr>
              <w:pStyle w:val="TableContents"/>
              <w:jc w:val="center"/>
            </w:pPr>
            <w:r>
              <w:t>9.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E45" w14:textId="77777777" w:rsidR="00BF295E" w:rsidRDefault="00DF07F3">
            <w:pPr>
              <w:pStyle w:val="TableContents"/>
              <w:jc w:val="center"/>
            </w:pPr>
            <w:r>
              <w:t>jabłko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E46" w14:textId="77777777" w:rsidR="00BF295E" w:rsidRDefault="00DF07F3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E47" w14:textId="77777777" w:rsidR="00BF295E" w:rsidRDefault="00DF07F3">
            <w:pPr>
              <w:pStyle w:val="TableContents"/>
            </w:pPr>
            <w:r>
              <w:t>150-170g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E48" w14:textId="77777777" w:rsidR="00BF295E" w:rsidRDefault="00DF07F3">
            <w:pPr>
              <w:pStyle w:val="TableContents"/>
              <w:jc w:val="center"/>
            </w:pPr>
            <w:r>
              <w:t>740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E49" w14:textId="77777777" w:rsidR="00BF295E" w:rsidRDefault="00BF295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E4A" w14:textId="77777777" w:rsidR="00BF295E" w:rsidRDefault="00BF295E">
            <w:pPr>
              <w:pStyle w:val="TableContents"/>
              <w:rPr>
                <w:sz w:val="4"/>
                <w:szCs w:val="4"/>
              </w:rPr>
            </w:pPr>
          </w:p>
        </w:tc>
      </w:tr>
      <w:tr w:rsidR="00BF295E" w14:paraId="29EBFE53" w14:textId="777777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E4C" w14:textId="77777777" w:rsidR="00BF295E" w:rsidRDefault="00DF07F3">
            <w:pPr>
              <w:pStyle w:val="TableContents"/>
              <w:jc w:val="center"/>
            </w:pPr>
            <w:r>
              <w:t>10.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E4D" w14:textId="77777777" w:rsidR="00BF295E" w:rsidRDefault="00DF07F3">
            <w:pPr>
              <w:pStyle w:val="TableContents"/>
              <w:jc w:val="center"/>
            </w:pPr>
            <w:r>
              <w:t>kalafior świeży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E4E" w14:textId="77777777" w:rsidR="00BF295E" w:rsidRDefault="00DF07F3">
            <w:pPr>
              <w:pStyle w:val="TableContents"/>
              <w:jc w:val="center"/>
            </w:pPr>
            <w:r>
              <w:t>szt.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E4F" w14:textId="77777777" w:rsidR="00BF295E" w:rsidRDefault="00DF07F3">
            <w:pPr>
              <w:pStyle w:val="TableContents"/>
            </w:pPr>
            <w:r>
              <w:t>1100-1300g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E50" w14:textId="77777777" w:rsidR="00BF295E" w:rsidRDefault="00DF07F3">
            <w:pPr>
              <w:pStyle w:val="TableContents"/>
              <w:jc w:val="center"/>
            </w:pPr>
            <w:r>
              <w:t>12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E51" w14:textId="77777777" w:rsidR="00BF295E" w:rsidRDefault="00BF295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E52" w14:textId="77777777" w:rsidR="00BF295E" w:rsidRDefault="00BF295E">
            <w:pPr>
              <w:pStyle w:val="TableContents"/>
              <w:rPr>
                <w:sz w:val="4"/>
                <w:szCs w:val="4"/>
              </w:rPr>
            </w:pPr>
          </w:p>
        </w:tc>
      </w:tr>
      <w:tr w:rsidR="00BF295E" w14:paraId="29EBFE5B" w14:textId="777777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E54" w14:textId="77777777" w:rsidR="00BF295E" w:rsidRDefault="00DF07F3">
            <w:pPr>
              <w:pStyle w:val="TableContents"/>
              <w:jc w:val="center"/>
            </w:pPr>
            <w:r>
              <w:t>11.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E55" w14:textId="77777777" w:rsidR="00BF295E" w:rsidRDefault="00DF07F3">
            <w:pPr>
              <w:pStyle w:val="TableContents"/>
              <w:jc w:val="center"/>
            </w:pPr>
            <w:r>
              <w:t>kapusta młoda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E56" w14:textId="77777777" w:rsidR="00BF295E" w:rsidRDefault="00DF07F3">
            <w:pPr>
              <w:pStyle w:val="TableContents"/>
              <w:jc w:val="center"/>
            </w:pPr>
            <w:r>
              <w:t>szt.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E57" w14:textId="77777777" w:rsidR="00BF295E" w:rsidRDefault="00DF07F3">
            <w:pPr>
              <w:pStyle w:val="TableContents"/>
            </w:pPr>
            <w:r>
              <w:t> 2000-2700g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E58" w14:textId="77777777" w:rsidR="00BF295E" w:rsidRDefault="00DF07F3">
            <w:pPr>
              <w:pStyle w:val="TableContents"/>
              <w:jc w:val="center"/>
            </w:pPr>
            <w:r>
              <w:t>48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E59" w14:textId="77777777" w:rsidR="00BF295E" w:rsidRDefault="00BF295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E5A" w14:textId="77777777" w:rsidR="00BF295E" w:rsidRDefault="00BF295E">
            <w:pPr>
              <w:pStyle w:val="TableContents"/>
              <w:rPr>
                <w:sz w:val="4"/>
                <w:szCs w:val="4"/>
              </w:rPr>
            </w:pPr>
          </w:p>
        </w:tc>
      </w:tr>
      <w:tr w:rsidR="00BF295E" w14:paraId="29EBFE63" w14:textId="777777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E5C" w14:textId="77777777" w:rsidR="00BF295E" w:rsidRDefault="00DF07F3">
            <w:pPr>
              <w:pStyle w:val="TableContents"/>
              <w:jc w:val="center"/>
            </w:pPr>
            <w:r>
              <w:t>12.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E5D" w14:textId="77777777" w:rsidR="00BF295E" w:rsidRDefault="00DF07F3">
            <w:pPr>
              <w:pStyle w:val="TableContents"/>
              <w:jc w:val="center"/>
            </w:pPr>
            <w:r>
              <w:t>kapusta biała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E5E" w14:textId="77777777" w:rsidR="00BF295E" w:rsidRDefault="00DF07F3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E5F" w14:textId="77777777" w:rsidR="00BF295E" w:rsidRDefault="00DF07F3">
            <w:pPr>
              <w:pStyle w:val="TableContents"/>
            </w:pPr>
            <w:r>
              <w:t>3000-4000g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E60" w14:textId="77777777" w:rsidR="00BF295E" w:rsidRDefault="00DF07F3">
            <w:pPr>
              <w:pStyle w:val="TableContents"/>
              <w:jc w:val="center"/>
            </w:pPr>
            <w:r>
              <w:t>95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E61" w14:textId="77777777" w:rsidR="00BF295E" w:rsidRDefault="00BF295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E62" w14:textId="77777777" w:rsidR="00BF295E" w:rsidRDefault="00BF295E">
            <w:pPr>
              <w:pStyle w:val="TableContents"/>
              <w:rPr>
                <w:sz w:val="4"/>
                <w:szCs w:val="4"/>
              </w:rPr>
            </w:pPr>
          </w:p>
        </w:tc>
      </w:tr>
      <w:tr w:rsidR="00BF295E" w14:paraId="29EBFE6B" w14:textId="777777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E64" w14:textId="77777777" w:rsidR="00BF295E" w:rsidRDefault="00DF07F3">
            <w:pPr>
              <w:pStyle w:val="TableContents"/>
              <w:jc w:val="center"/>
            </w:pPr>
            <w:r>
              <w:t>13.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E65" w14:textId="77777777" w:rsidR="00BF295E" w:rsidRDefault="00DF07F3">
            <w:pPr>
              <w:pStyle w:val="TableContents"/>
              <w:jc w:val="center"/>
            </w:pPr>
            <w:r>
              <w:t>kapusta kiszona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E66" w14:textId="77777777" w:rsidR="00BF295E" w:rsidRDefault="00DF07F3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E67" w14:textId="77777777" w:rsidR="00BF295E" w:rsidRDefault="00BF295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E68" w14:textId="77777777" w:rsidR="00BF295E" w:rsidRDefault="00DF07F3">
            <w:pPr>
              <w:pStyle w:val="TableContents"/>
              <w:jc w:val="center"/>
            </w:pPr>
            <w:r>
              <w:t>320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E69" w14:textId="77777777" w:rsidR="00BF295E" w:rsidRDefault="00BF295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E6A" w14:textId="77777777" w:rsidR="00BF295E" w:rsidRDefault="00BF295E">
            <w:pPr>
              <w:pStyle w:val="TableContents"/>
              <w:rPr>
                <w:sz w:val="4"/>
                <w:szCs w:val="4"/>
              </w:rPr>
            </w:pPr>
          </w:p>
        </w:tc>
      </w:tr>
      <w:tr w:rsidR="00BF295E" w14:paraId="29EBFE73" w14:textId="777777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E6C" w14:textId="77777777" w:rsidR="00BF295E" w:rsidRDefault="00DF07F3">
            <w:pPr>
              <w:pStyle w:val="TableContents"/>
              <w:jc w:val="center"/>
            </w:pPr>
            <w:r>
              <w:t>14.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E6D" w14:textId="77777777" w:rsidR="00BF295E" w:rsidRDefault="00DF07F3">
            <w:pPr>
              <w:pStyle w:val="TableContents"/>
              <w:jc w:val="center"/>
            </w:pPr>
            <w:r>
              <w:t xml:space="preserve">kapusta </w:t>
            </w:r>
            <w:r>
              <w:t>pekińska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E6E" w14:textId="77777777" w:rsidR="00BF295E" w:rsidRDefault="00DF07F3">
            <w:pPr>
              <w:pStyle w:val="TableContents"/>
              <w:jc w:val="center"/>
            </w:pPr>
            <w:r>
              <w:t>szt.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E6F" w14:textId="77777777" w:rsidR="00BF295E" w:rsidRDefault="00DF07F3">
            <w:pPr>
              <w:pStyle w:val="TableContents"/>
            </w:pPr>
            <w:r>
              <w:t>900-1100g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E70" w14:textId="77777777" w:rsidR="00BF295E" w:rsidRDefault="00DF07F3">
            <w:pPr>
              <w:pStyle w:val="TableContents"/>
              <w:jc w:val="center"/>
            </w:pPr>
            <w:r>
              <w:t>215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E71" w14:textId="77777777" w:rsidR="00BF295E" w:rsidRDefault="00BF295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E72" w14:textId="77777777" w:rsidR="00BF295E" w:rsidRDefault="00BF295E">
            <w:pPr>
              <w:pStyle w:val="TableContents"/>
              <w:rPr>
                <w:sz w:val="4"/>
                <w:szCs w:val="4"/>
              </w:rPr>
            </w:pPr>
          </w:p>
        </w:tc>
      </w:tr>
      <w:tr w:rsidR="00BF295E" w14:paraId="29EBFE7B" w14:textId="777777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E74" w14:textId="77777777" w:rsidR="00BF295E" w:rsidRDefault="00DF07F3">
            <w:pPr>
              <w:pStyle w:val="TableContents"/>
              <w:jc w:val="center"/>
            </w:pPr>
            <w:r>
              <w:t>15.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E75" w14:textId="77777777" w:rsidR="00BF295E" w:rsidRDefault="00DF07F3">
            <w:pPr>
              <w:pStyle w:val="TableContents"/>
              <w:jc w:val="center"/>
            </w:pPr>
            <w:r>
              <w:t>kiwi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E76" w14:textId="77777777" w:rsidR="00BF295E" w:rsidRDefault="00DF07F3">
            <w:pPr>
              <w:pStyle w:val="TableContents"/>
              <w:jc w:val="center"/>
            </w:pPr>
            <w:r>
              <w:t>szt.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E77" w14:textId="77777777" w:rsidR="00BF295E" w:rsidRDefault="00DF07F3">
            <w:pPr>
              <w:pStyle w:val="TableContents"/>
            </w:pPr>
            <w:r>
              <w:t>85-90 g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E78" w14:textId="77777777" w:rsidR="00BF295E" w:rsidRDefault="00DF07F3">
            <w:pPr>
              <w:pStyle w:val="TableContents"/>
              <w:jc w:val="center"/>
            </w:pPr>
            <w:r>
              <w:t>5400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E79" w14:textId="77777777" w:rsidR="00BF295E" w:rsidRDefault="00BF295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E7A" w14:textId="77777777" w:rsidR="00BF295E" w:rsidRDefault="00BF295E">
            <w:pPr>
              <w:pStyle w:val="TableContents"/>
              <w:rPr>
                <w:sz w:val="4"/>
                <w:szCs w:val="4"/>
              </w:rPr>
            </w:pPr>
          </w:p>
        </w:tc>
      </w:tr>
      <w:tr w:rsidR="00BF295E" w14:paraId="29EBFE83" w14:textId="777777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E7C" w14:textId="77777777" w:rsidR="00BF295E" w:rsidRDefault="00DF07F3">
            <w:pPr>
              <w:pStyle w:val="TableContents"/>
              <w:jc w:val="center"/>
            </w:pPr>
            <w:r>
              <w:t>16.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E7D" w14:textId="77777777" w:rsidR="00BF295E" w:rsidRDefault="00DF07F3">
            <w:pPr>
              <w:pStyle w:val="TableContents"/>
              <w:jc w:val="center"/>
            </w:pPr>
            <w:r>
              <w:t>koper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E7E" w14:textId="77777777" w:rsidR="00BF295E" w:rsidRDefault="00DF07F3">
            <w:pPr>
              <w:pStyle w:val="TableContents"/>
              <w:jc w:val="center"/>
            </w:pPr>
            <w:r>
              <w:t>szt.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E7F" w14:textId="77777777" w:rsidR="00BF295E" w:rsidRDefault="00DF07F3">
            <w:pPr>
              <w:pStyle w:val="TableContents"/>
            </w:pPr>
            <w:r>
              <w:t>pęczek  70-100g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E80" w14:textId="77777777" w:rsidR="00BF295E" w:rsidRDefault="00DF07F3">
            <w:pPr>
              <w:pStyle w:val="TableContents"/>
              <w:jc w:val="center"/>
            </w:pPr>
            <w:r>
              <w:t>197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E81" w14:textId="77777777" w:rsidR="00BF295E" w:rsidRDefault="00BF295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E82" w14:textId="77777777" w:rsidR="00BF295E" w:rsidRDefault="00BF295E">
            <w:pPr>
              <w:pStyle w:val="TableContents"/>
              <w:rPr>
                <w:sz w:val="4"/>
                <w:szCs w:val="4"/>
              </w:rPr>
            </w:pPr>
          </w:p>
        </w:tc>
      </w:tr>
      <w:tr w:rsidR="00BF295E" w14:paraId="29EBFE8B" w14:textId="777777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E84" w14:textId="77777777" w:rsidR="00BF295E" w:rsidRDefault="00DF07F3">
            <w:pPr>
              <w:pStyle w:val="TableContents"/>
              <w:jc w:val="center"/>
            </w:pPr>
            <w:r>
              <w:t>17.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E85" w14:textId="77777777" w:rsidR="00BF295E" w:rsidRDefault="00DF07F3">
            <w:pPr>
              <w:pStyle w:val="TableContents"/>
              <w:jc w:val="center"/>
            </w:pPr>
            <w:r>
              <w:t>mandarynki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E86" w14:textId="77777777" w:rsidR="00BF295E" w:rsidRDefault="00DF07F3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E87" w14:textId="77777777" w:rsidR="00BF295E" w:rsidRDefault="00DF07F3">
            <w:pPr>
              <w:pStyle w:val="TableContents"/>
            </w:pPr>
            <w:r>
              <w:t>80-90g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E88" w14:textId="77777777" w:rsidR="00BF295E" w:rsidRDefault="00DF07F3">
            <w:pPr>
              <w:pStyle w:val="TableContents"/>
              <w:jc w:val="center"/>
            </w:pPr>
            <w:r>
              <w:t>670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E89" w14:textId="77777777" w:rsidR="00BF295E" w:rsidRDefault="00BF295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E8A" w14:textId="77777777" w:rsidR="00BF295E" w:rsidRDefault="00BF295E">
            <w:pPr>
              <w:pStyle w:val="TableContents"/>
              <w:rPr>
                <w:sz w:val="4"/>
                <w:szCs w:val="4"/>
              </w:rPr>
            </w:pPr>
          </w:p>
        </w:tc>
      </w:tr>
      <w:tr w:rsidR="00BF295E" w14:paraId="29EBFE93" w14:textId="777777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E8C" w14:textId="77777777" w:rsidR="00BF295E" w:rsidRDefault="00DF07F3">
            <w:pPr>
              <w:pStyle w:val="TableContents"/>
              <w:jc w:val="center"/>
            </w:pPr>
            <w:r>
              <w:t>18.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E8D" w14:textId="77777777" w:rsidR="00BF295E" w:rsidRDefault="00DF07F3">
            <w:pPr>
              <w:pStyle w:val="TableContents"/>
              <w:jc w:val="center"/>
            </w:pPr>
            <w:r>
              <w:t>marchew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E8E" w14:textId="77777777" w:rsidR="00BF295E" w:rsidRDefault="00DF07F3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E8F" w14:textId="77777777" w:rsidR="00BF295E" w:rsidRDefault="00DF07F3">
            <w:pPr>
              <w:pStyle w:val="TableContents"/>
            </w:pPr>
            <w:r>
              <w:t>170-210g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E90" w14:textId="77777777" w:rsidR="00BF295E" w:rsidRDefault="00DF07F3">
            <w:pPr>
              <w:pStyle w:val="TableContents"/>
              <w:jc w:val="center"/>
            </w:pPr>
            <w:r>
              <w:t>430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E91" w14:textId="77777777" w:rsidR="00BF295E" w:rsidRDefault="00BF295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E92" w14:textId="77777777" w:rsidR="00BF295E" w:rsidRDefault="00BF295E">
            <w:pPr>
              <w:pStyle w:val="TableContents"/>
              <w:rPr>
                <w:sz w:val="4"/>
                <w:szCs w:val="4"/>
              </w:rPr>
            </w:pPr>
          </w:p>
        </w:tc>
      </w:tr>
      <w:tr w:rsidR="00BF295E" w14:paraId="29EBFE9B" w14:textId="777777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E94" w14:textId="77777777" w:rsidR="00BF295E" w:rsidRDefault="00DF07F3">
            <w:pPr>
              <w:pStyle w:val="TableContents"/>
              <w:jc w:val="center"/>
            </w:pPr>
            <w:r>
              <w:t>19.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E95" w14:textId="77777777" w:rsidR="00BF295E" w:rsidRDefault="00DF07F3">
            <w:pPr>
              <w:pStyle w:val="TableContents"/>
              <w:jc w:val="center"/>
            </w:pPr>
            <w:r>
              <w:t>nać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E96" w14:textId="77777777" w:rsidR="00BF295E" w:rsidRDefault="00DF07F3">
            <w:pPr>
              <w:pStyle w:val="TableContents"/>
              <w:jc w:val="center"/>
            </w:pPr>
            <w:r>
              <w:t>szt.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E97" w14:textId="77777777" w:rsidR="00BF295E" w:rsidRDefault="00DF07F3">
            <w:pPr>
              <w:pStyle w:val="TableContents"/>
            </w:pPr>
            <w:r>
              <w:t>pęczek 65-80g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E98" w14:textId="77777777" w:rsidR="00BF295E" w:rsidRDefault="00DF07F3">
            <w:pPr>
              <w:pStyle w:val="TableContents"/>
              <w:jc w:val="center"/>
            </w:pPr>
            <w:r>
              <w:t>100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E99" w14:textId="77777777" w:rsidR="00BF295E" w:rsidRDefault="00BF295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E9A" w14:textId="77777777" w:rsidR="00BF295E" w:rsidRDefault="00BF295E">
            <w:pPr>
              <w:pStyle w:val="TableContents"/>
              <w:rPr>
                <w:sz w:val="4"/>
                <w:szCs w:val="4"/>
              </w:rPr>
            </w:pPr>
          </w:p>
        </w:tc>
      </w:tr>
      <w:tr w:rsidR="00BF295E" w14:paraId="29EBFEA3" w14:textId="777777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E9C" w14:textId="77777777" w:rsidR="00BF295E" w:rsidRDefault="00DF07F3">
            <w:pPr>
              <w:pStyle w:val="TableContents"/>
              <w:jc w:val="center"/>
            </w:pPr>
            <w:r>
              <w:t>20.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E9D" w14:textId="77777777" w:rsidR="00BF295E" w:rsidRDefault="00DF07F3">
            <w:pPr>
              <w:pStyle w:val="TableContents"/>
              <w:jc w:val="center"/>
            </w:pPr>
            <w:r>
              <w:t>nektarynka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E9E" w14:textId="77777777" w:rsidR="00BF295E" w:rsidRDefault="00DF07F3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E9F" w14:textId="77777777" w:rsidR="00BF295E" w:rsidRDefault="00DF07F3">
            <w:pPr>
              <w:pStyle w:val="TableContents"/>
            </w:pPr>
            <w:r>
              <w:t>130-150g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EA0" w14:textId="77777777" w:rsidR="00BF295E" w:rsidRDefault="00DF07F3">
            <w:pPr>
              <w:pStyle w:val="TableContents"/>
              <w:jc w:val="center"/>
            </w:pPr>
            <w:r>
              <w:t>164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EA1" w14:textId="77777777" w:rsidR="00BF295E" w:rsidRDefault="00BF295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EA2" w14:textId="77777777" w:rsidR="00BF295E" w:rsidRDefault="00BF295E">
            <w:pPr>
              <w:pStyle w:val="TableContents"/>
              <w:rPr>
                <w:sz w:val="4"/>
                <w:szCs w:val="4"/>
              </w:rPr>
            </w:pPr>
          </w:p>
        </w:tc>
      </w:tr>
      <w:tr w:rsidR="00BF295E" w14:paraId="29EBFEAB" w14:textId="777777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EA4" w14:textId="77777777" w:rsidR="00BF295E" w:rsidRDefault="00DF07F3">
            <w:pPr>
              <w:pStyle w:val="TableContents"/>
              <w:jc w:val="center"/>
            </w:pPr>
            <w:r>
              <w:t>21.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EA5" w14:textId="77777777" w:rsidR="00BF295E" w:rsidRDefault="00DF07F3">
            <w:pPr>
              <w:pStyle w:val="TableContents"/>
              <w:jc w:val="center"/>
            </w:pPr>
            <w:r>
              <w:t>ogórek zielony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EA6" w14:textId="77777777" w:rsidR="00BF295E" w:rsidRDefault="00DF07F3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EA7" w14:textId="77777777" w:rsidR="00BF295E" w:rsidRDefault="00DF07F3">
            <w:pPr>
              <w:pStyle w:val="TableContents"/>
            </w:pPr>
            <w:r>
              <w:t>300-400g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EA8" w14:textId="77777777" w:rsidR="00BF295E" w:rsidRDefault="00DF07F3">
            <w:pPr>
              <w:pStyle w:val="TableContents"/>
              <w:jc w:val="center"/>
            </w:pPr>
            <w:r>
              <w:t>287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EA9" w14:textId="77777777" w:rsidR="00BF295E" w:rsidRDefault="00BF295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EAA" w14:textId="77777777" w:rsidR="00BF295E" w:rsidRDefault="00BF295E">
            <w:pPr>
              <w:pStyle w:val="TableContents"/>
              <w:rPr>
                <w:sz w:val="4"/>
                <w:szCs w:val="4"/>
              </w:rPr>
            </w:pPr>
          </w:p>
        </w:tc>
      </w:tr>
      <w:tr w:rsidR="00BF295E" w14:paraId="29EBFEB3" w14:textId="777777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EAC" w14:textId="77777777" w:rsidR="00BF295E" w:rsidRDefault="00DF07F3">
            <w:pPr>
              <w:pStyle w:val="TableContents"/>
              <w:jc w:val="center"/>
            </w:pPr>
            <w:r>
              <w:t>22.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EAD" w14:textId="77777777" w:rsidR="00BF295E" w:rsidRDefault="00DF07F3">
            <w:pPr>
              <w:pStyle w:val="TableContents"/>
              <w:jc w:val="center"/>
            </w:pPr>
            <w:r>
              <w:t>papryka czerwona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EAE" w14:textId="77777777" w:rsidR="00BF295E" w:rsidRDefault="00DF07F3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EAF" w14:textId="77777777" w:rsidR="00BF295E" w:rsidRDefault="00DF07F3">
            <w:pPr>
              <w:pStyle w:val="TableContents"/>
            </w:pPr>
            <w:r>
              <w:t>190-210g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EB0" w14:textId="77777777" w:rsidR="00BF295E" w:rsidRDefault="00DF07F3">
            <w:pPr>
              <w:pStyle w:val="TableContents"/>
              <w:jc w:val="center"/>
            </w:pPr>
            <w:r>
              <w:t>280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EB1" w14:textId="77777777" w:rsidR="00BF295E" w:rsidRDefault="00BF295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EB2" w14:textId="77777777" w:rsidR="00BF295E" w:rsidRDefault="00BF295E">
            <w:pPr>
              <w:pStyle w:val="TableContents"/>
              <w:rPr>
                <w:sz w:val="4"/>
                <w:szCs w:val="4"/>
              </w:rPr>
            </w:pPr>
          </w:p>
        </w:tc>
      </w:tr>
      <w:tr w:rsidR="00BF295E" w14:paraId="29EBFEBB" w14:textId="777777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EB4" w14:textId="77777777" w:rsidR="00BF295E" w:rsidRDefault="00DF07F3">
            <w:pPr>
              <w:pStyle w:val="TableContents"/>
              <w:jc w:val="center"/>
            </w:pPr>
            <w:r>
              <w:lastRenderedPageBreak/>
              <w:t>23.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EB5" w14:textId="77777777" w:rsidR="00BF295E" w:rsidRDefault="00DF07F3">
            <w:pPr>
              <w:pStyle w:val="TableContents"/>
              <w:jc w:val="center"/>
            </w:pPr>
            <w:r>
              <w:t>pieczarki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EB6" w14:textId="77777777" w:rsidR="00BF295E" w:rsidRDefault="00DF07F3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EB7" w14:textId="77777777" w:rsidR="00BF295E" w:rsidRDefault="00BF295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EB8" w14:textId="77777777" w:rsidR="00BF295E" w:rsidRDefault="00DF07F3">
            <w:pPr>
              <w:pStyle w:val="TableContents"/>
              <w:jc w:val="center"/>
            </w:pPr>
            <w:r>
              <w:t>85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EB9" w14:textId="77777777" w:rsidR="00BF295E" w:rsidRDefault="00BF295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EBA" w14:textId="77777777" w:rsidR="00BF295E" w:rsidRDefault="00BF295E">
            <w:pPr>
              <w:pStyle w:val="TableContents"/>
              <w:rPr>
                <w:sz w:val="4"/>
                <w:szCs w:val="4"/>
              </w:rPr>
            </w:pPr>
          </w:p>
        </w:tc>
      </w:tr>
      <w:tr w:rsidR="00BF295E" w14:paraId="29EBFEC3" w14:textId="777777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EBC" w14:textId="77777777" w:rsidR="00BF295E" w:rsidRDefault="00DF07F3">
            <w:pPr>
              <w:pStyle w:val="TableContents"/>
              <w:jc w:val="center"/>
            </w:pPr>
            <w:r>
              <w:t>24.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EBD" w14:textId="77777777" w:rsidR="00BF295E" w:rsidRDefault="00DF07F3">
            <w:pPr>
              <w:pStyle w:val="TableContents"/>
              <w:jc w:val="center"/>
            </w:pPr>
            <w:r>
              <w:t>pietruszka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EBE" w14:textId="77777777" w:rsidR="00BF295E" w:rsidRDefault="00DF07F3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EBF" w14:textId="77777777" w:rsidR="00BF295E" w:rsidRDefault="00DF07F3">
            <w:pPr>
              <w:pStyle w:val="TableContents"/>
            </w:pPr>
            <w:r>
              <w:t> korzeń 100-150g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EC0" w14:textId="77777777" w:rsidR="00BF295E" w:rsidRDefault="00DF07F3">
            <w:pPr>
              <w:pStyle w:val="TableContents"/>
              <w:jc w:val="center"/>
            </w:pPr>
            <w:r>
              <w:t>100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EC1" w14:textId="77777777" w:rsidR="00BF295E" w:rsidRDefault="00BF295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EC2" w14:textId="77777777" w:rsidR="00BF295E" w:rsidRDefault="00BF295E">
            <w:pPr>
              <w:pStyle w:val="TableContents"/>
              <w:rPr>
                <w:sz w:val="4"/>
                <w:szCs w:val="4"/>
              </w:rPr>
            </w:pPr>
          </w:p>
        </w:tc>
      </w:tr>
      <w:tr w:rsidR="00BF295E" w14:paraId="29EBFECB" w14:textId="777777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EC4" w14:textId="77777777" w:rsidR="00BF295E" w:rsidRDefault="00DF07F3">
            <w:pPr>
              <w:pStyle w:val="TableContents"/>
              <w:jc w:val="center"/>
            </w:pPr>
            <w:r>
              <w:t>25.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EC5" w14:textId="77777777" w:rsidR="00BF295E" w:rsidRDefault="00DF07F3">
            <w:pPr>
              <w:pStyle w:val="TableContents"/>
              <w:jc w:val="center"/>
            </w:pPr>
            <w:r>
              <w:t>pomidor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EC6" w14:textId="77777777" w:rsidR="00BF295E" w:rsidRDefault="00DF07F3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EC7" w14:textId="77777777" w:rsidR="00BF295E" w:rsidRDefault="00DF07F3">
            <w:pPr>
              <w:pStyle w:val="TableContents"/>
            </w:pPr>
            <w:r>
              <w:t>170-180g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EC8" w14:textId="77777777" w:rsidR="00BF295E" w:rsidRDefault="00DF07F3">
            <w:pPr>
              <w:pStyle w:val="TableContents"/>
              <w:jc w:val="center"/>
            </w:pPr>
            <w:r>
              <w:t>80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EC9" w14:textId="77777777" w:rsidR="00BF295E" w:rsidRDefault="00BF295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ECA" w14:textId="77777777" w:rsidR="00BF295E" w:rsidRDefault="00BF295E">
            <w:pPr>
              <w:pStyle w:val="TableContents"/>
              <w:rPr>
                <w:sz w:val="4"/>
                <w:szCs w:val="4"/>
              </w:rPr>
            </w:pPr>
          </w:p>
        </w:tc>
      </w:tr>
      <w:tr w:rsidR="00BF295E" w14:paraId="29EBFED3" w14:textId="777777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ECC" w14:textId="77777777" w:rsidR="00BF295E" w:rsidRDefault="00DF07F3">
            <w:pPr>
              <w:pStyle w:val="TableContents"/>
              <w:jc w:val="center"/>
            </w:pPr>
            <w:r>
              <w:t>26.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ECD" w14:textId="77777777" w:rsidR="00BF295E" w:rsidRDefault="00DF07F3">
            <w:pPr>
              <w:pStyle w:val="TableContents"/>
              <w:jc w:val="center"/>
            </w:pPr>
            <w:r>
              <w:t>por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ECE" w14:textId="77777777" w:rsidR="00BF295E" w:rsidRDefault="00DF07F3">
            <w:pPr>
              <w:pStyle w:val="TableContents"/>
              <w:jc w:val="center"/>
            </w:pPr>
            <w:r>
              <w:t>szt.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ECF" w14:textId="77777777" w:rsidR="00BF295E" w:rsidRDefault="00DF07F3">
            <w:pPr>
              <w:pStyle w:val="TableContents"/>
            </w:pPr>
            <w:r>
              <w:t>600-900g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ED0" w14:textId="77777777" w:rsidR="00BF295E" w:rsidRDefault="00DF07F3">
            <w:pPr>
              <w:pStyle w:val="TableContents"/>
              <w:jc w:val="center"/>
            </w:pPr>
            <w:r>
              <w:t>70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ED1" w14:textId="77777777" w:rsidR="00BF295E" w:rsidRDefault="00BF295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ED2" w14:textId="77777777" w:rsidR="00BF295E" w:rsidRDefault="00BF295E">
            <w:pPr>
              <w:pStyle w:val="TableContents"/>
              <w:rPr>
                <w:sz w:val="4"/>
                <w:szCs w:val="4"/>
              </w:rPr>
            </w:pPr>
          </w:p>
        </w:tc>
      </w:tr>
      <w:tr w:rsidR="00BF295E" w14:paraId="29EBFEDB" w14:textId="777777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ED4" w14:textId="77777777" w:rsidR="00BF295E" w:rsidRDefault="00DF07F3">
            <w:pPr>
              <w:pStyle w:val="TableContents"/>
              <w:jc w:val="center"/>
            </w:pPr>
            <w:r>
              <w:t>27.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ED5" w14:textId="77777777" w:rsidR="00BF295E" w:rsidRDefault="00DF07F3">
            <w:pPr>
              <w:pStyle w:val="TableContents"/>
              <w:jc w:val="center"/>
            </w:pPr>
            <w:r>
              <w:t>rzodkiewka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ED6" w14:textId="77777777" w:rsidR="00BF295E" w:rsidRDefault="00DF07F3">
            <w:pPr>
              <w:pStyle w:val="TableContents"/>
              <w:jc w:val="center"/>
            </w:pPr>
            <w:r>
              <w:t>szt.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ED7" w14:textId="77777777" w:rsidR="00BF295E" w:rsidRDefault="00DF07F3">
            <w:pPr>
              <w:pStyle w:val="TableContents"/>
            </w:pPr>
            <w:r>
              <w:t>pęczek  170-200g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ED8" w14:textId="77777777" w:rsidR="00BF295E" w:rsidRDefault="00DF07F3">
            <w:pPr>
              <w:pStyle w:val="TableContents"/>
              <w:jc w:val="center"/>
            </w:pPr>
            <w:r>
              <w:t>170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ED9" w14:textId="77777777" w:rsidR="00BF295E" w:rsidRDefault="00BF295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EDA" w14:textId="77777777" w:rsidR="00BF295E" w:rsidRDefault="00BF295E">
            <w:pPr>
              <w:pStyle w:val="TableContents"/>
              <w:rPr>
                <w:sz w:val="4"/>
                <w:szCs w:val="4"/>
              </w:rPr>
            </w:pPr>
          </w:p>
        </w:tc>
      </w:tr>
      <w:tr w:rsidR="00BF295E" w14:paraId="29EBFEE3" w14:textId="777777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EDC" w14:textId="77777777" w:rsidR="00BF295E" w:rsidRDefault="00DF07F3">
            <w:pPr>
              <w:pStyle w:val="TableContents"/>
              <w:jc w:val="center"/>
            </w:pPr>
            <w:r>
              <w:t>28.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EDD" w14:textId="77777777" w:rsidR="00BF295E" w:rsidRDefault="00DF07F3">
            <w:pPr>
              <w:pStyle w:val="TableContents"/>
              <w:jc w:val="center"/>
            </w:pPr>
            <w:r>
              <w:t>sałata zielona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EDE" w14:textId="77777777" w:rsidR="00BF295E" w:rsidRDefault="00DF07F3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EDF" w14:textId="77777777" w:rsidR="00BF295E" w:rsidRDefault="00DF07F3">
            <w:pPr>
              <w:pStyle w:val="TableContents"/>
            </w:pPr>
            <w:r>
              <w:t>główka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EE0" w14:textId="77777777" w:rsidR="00BF295E" w:rsidRDefault="00DF07F3">
            <w:pPr>
              <w:pStyle w:val="TableContents"/>
              <w:jc w:val="center"/>
            </w:pPr>
            <w:r>
              <w:t>200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EE1" w14:textId="77777777" w:rsidR="00BF295E" w:rsidRDefault="00BF295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EE2" w14:textId="77777777" w:rsidR="00BF295E" w:rsidRDefault="00BF295E">
            <w:pPr>
              <w:pStyle w:val="TableContents"/>
              <w:rPr>
                <w:sz w:val="4"/>
                <w:szCs w:val="4"/>
              </w:rPr>
            </w:pPr>
          </w:p>
        </w:tc>
      </w:tr>
      <w:tr w:rsidR="00BF295E" w14:paraId="29EBFEEB" w14:textId="777777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EE4" w14:textId="77777777" w:rsidR="00BF295E" w:rsidRDefault="00DF07F3">
            <w:pPr>
              <w:pStyle w:val="TableContents"/>
              <w:jc w:val="center"/>
            </w:pPr>
            <w:r>
              <w:t>29.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EE5" w14:textId="77777777" w:rsidR="00BF295E" w:rsidRDefault="00DF07F3">
            <w:pPr>
              <w:pStyle w:val="TableContents"/>
              <w:jc w:val="center"/>
            </w:pPr>
            <w:r>
              <w:t>seler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EE6" w14:textId="77777777" w:rsidR="00BF295E" w:rsidRDefault="00DF07F3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EE7" w14:textId="77777777" w:rsidR="00BF295E" w:rsidRDefault="00DF07F3">
            <w:pPr>
              <w:pStyle w:val="TableContents"/>
            </w:pPr>
            <w:r>
              <w:t>350-600g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EE8" w14:textId="77777777" w:rsidR="00BF295E" w:rsidRDefault="00DF07F3">
            <w:pPr>
              <w:pStyle w:val="TableContents"/>
              <w:jc w:val="center"/>
            </w:pPr>
            <w:r>
              <w:t>96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EE9" w14:textId="77777777" w:rsidR="00BF295E" w:rsidRDefault="00BF295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EEA" w14:textId="77777777" w:rsidR="00BF295E" w:rsidRDefault="00BF295E">
            <w:pPr>
              <w:pStyle w:val="TableContents"/>
              <w:rPr>
                <w:sz w:val="4"/>
                <w:szCs w:val="4"/>
              </w:rPr>
            </w:pPr>
          </w:p>
        </w:tc>
      </w:tr>
      <w:tr w:rsidR="00BF295E" w14:paraId="29EBFEF3" w14:textId="777777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EEC" w14:textId="77777777" w:rsidR="00BF295E" w:rsidRDefault="00DF07F3">
            <w:pPr>
              <w:pStyle w:val="TableContents"/>
              <w:jc w:val="center"/>
            </w:pPr>
            <w:r>
              <w:t>30.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EED" w14:textId="77777777" w:rsidR="00BF295E" w:rsidRDefault="00DF07F3">
            <w:pPr>
              <w:pStyle w:val="TableContents"/>
              <w:jc w:val="center"/>
            </w:pPr>
            <w:r>
              <w:t>szczypiorek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EEE" w14:textId="77777777" w:rsidR="00BF295E" w:rsidRDefault="00DF07F3">
            <w:pPr>
              <w:pStyle w:val="TableContents"/>
              <w:jc w:val="center"/>
            </w:pPr>
            <w:r>
              <w:t>szt.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EEF" w14:textId="77777777" w:rsidR="00BF295E" w:rsidRDefault="00DF07F3">
            <w:pPr>
              <w:pStyle w:val="TableContents"/>
            </w:pPr>
            <w:r>
              <w:t>pęczek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EF0" w14:textId="77777777" w:rsidR="00BF295E" w:rsidRDefault="00DF07F3">
            <w:pPr>
              <w:pStyle w:val="TableContents"/>
              <w:jc w:val="center"/>
            </w:pPr>
            <w:r>
              <w:t>135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EF1" w14:textId="77777777" w:rsidR="00BF295E" w:rsidRDefault="00BF295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EF2" w14:textId="77777777" w:rsidR="00BF295E" w:rsidRDefault="00BF295E">
            <w:pPr>
              <w:pStyle w:val="TableContents"/>
              <w:rPr>
                <w:sz w:val="4"/>
                <w:szCs w:val="4"/>
              </w:rPr>
            </w:pPr>
          </w:p>
        </w:tc>
      </w:tr>
      <w:tr w:rsidR="00BF295E" w14:paraId="29EBFEFB" w14:textId="777777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EF4" w14:textId="77777777" w:rsidR="00BF295E" w:rsidRDefault="00DF07F3">
            <w:pPr>
              <w:pStyle w:val="TableContents"/>
              <w:jc w:val="center"/>
            </w:pPr>
            <w:r>
              <w:t>31.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EF5" w14:textId="77777777" w:rsidR="00BF295E" w:rsidRDefault="00DF07F3">
            <w:pPr>
              <w:pStyle w:val="TableContents"/>
              <w:jc w:val="center"/>
            </w:pPr>
            <w:r>
              <w:t>śliwki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EF6" w14:textId="77777777" w:rsidR="00BF295E" w:rsidRDefault="00DF07F3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EF7" w14:textId="77777777" w:rsidR="00BF295E" w:rsidRDefault="00DF07F3">
            <w:pPr>
              <w:pStyle w:val="TableContents"/>
            </w:pPr>
            <w:r>
              <w:t>60-80g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EF8" w14:textId="77777777" w:rsidR="00BF295E" w:rsidRDefault="00DF07F3">
            <w:pPr>
              <w:pStyle w:val="TableContents"/>
              <w:jc w:val="center"/>
            </w:pPr>
            <w:r>
              <w:t>237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EF9" w14:textId="77777777" w:rsidR="00BF295E" w:rsidRDefault="00BF295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EFA" w14:textId="77777777" w:rsidR="00BF295E" w:rsidRDefault="00BF295E">
            <w:pPr>
              <w:pStyle w:val="TableContents"/>
              <w:rPr>
                <w:sz w:val="4"/>
                <w:szCs w:val="4"/>
              </w:rPr>
            </w:pPr>
          </w:p>
        </w:tc>
      </w:tr>
      <w:tr w:rsidR="00BF295E" w14:paraId="29EBFF03" w14:textId="777777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EFC" w14:textId="77777777" w:rsidR="00BF295E" w:rsidRDefault="00DF07F3">
            <w:pPr>
              <w:pStyle w:val="TableContents"/>
              <w:jc w:val="center"/>
            </w:pPr>
            <w:r>
              <w:t>32.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EFD" w14:textId="77777777" w:rsidR="00BF295E" w:rsidRDefault="00DF07F3">
            <w:pPr>
              <w:pStyle w:val="TableContents"/>
              <w:jc w:val="center"/>
            </w:pPr>
            <w:r>
              <w:t>truskawki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EFE" w14:textId="77777777" w:rsidR="00BF295E" w:rsidRDefault="00DF07F3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EFF" w14:textId="77777777" w:rsidR="00BF295E" w:rsidRDefault="00BF295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F00" w14:textId="77777777" w:rsidR="00BF295E" w:rsidRDefault="00DF07F3">
            <w:pPr>
              <w:pStyle w:val="TableContents"/>
              <w:jc w:val="center"/>
            </w:pPr>
            <w:r>
              <w:t>54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F01" w14:textId="77777777" w:rsidR="00BF295E" w:rsidRDefault="00BF295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F02" w14:textId="77777777" w:rsidR="00BF295E" w:rsidRDefault="00BF295E">
            <w:pPr>
              <w:pStyle w:val="TableContents"/>
              <w:rPr>
                <w:sz w:val="4"/>
                <w:szCs w:val="4"/>
              </w:rPr>
            </w:pPr>
          </w:p>
        </w:tc>
      </w:tr>
      <w:tr w:rsidR="00BF295E" w14:paraId="29EBFF0B" w14:textId="777777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F04" w14:textId="77777777" w:rsidR="00BF295E" w:rsidRDefault="00DF07F3">
            <w:pPr>
              <w:pStyle w:val="TableContents"/>
              <w:jc w:val="center"/>
            </w:pPr>
            <w:r>
              <w:t>33.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F05" w14:textId="77777777" w:rsidR="00BF295E" w:rsidRDefault="00DF07F3">
            <w:pPr>
              <w:pStyle w:val="TableContents"/>
              <w:jc w:val="center"/>
            </w:pPr>
            <w:r>
              <w:t>winogrona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F06" w14:textId="77777777" w:rsidR="00BF295E" w:rsidRDefault="00DF07F3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F07" w14:textId="77777777" w:rsidR="00BF295E" w:rsidRDefault="00DF07F3">
            <w:pPr>
              <w:pStyle w:val="TableContents"/>
            </w:pPr>
            <w:r>
              <w:t>jasny/ciemny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F08" w14:textId="77777777" w:rsidR="00BF295E" w:rsidRDefault="00DF07F3">
            <w:pPr>
              <w:pStyle w:val="TableContents"/>
              <w:jc w:val="center"/>
            </w:pPr>
            <w:r>
              <w:t>270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F09" w14:textId="77777777" w:rsidR="00BF295E" w:rsidRDefault="00BF295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F0A" w14:textId="77777777" w:rsidR="00BF295E" w:rsidRDefault="00BF295E">
            <w:pPr>
              <w:pStyle w:val="TableContents"/>
              <w:rPr>
                <w:sz w:val="4"/>
                <w:szCs w:val="4"/>
              </w:rPr>
            </w:pPr>
          </w:p>
        </w:tc>
      </w:tr>
      <w:tr w:rsidR="00BF295E" w14:paraId="29EBFF13" w14:textId="777777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F0C" w14:textId="77777777" w:rsidR="00BF295E" w:rsidRDefault="00DF07F3">
            <w:pPr>
              <w:pStyle w:val="TableContents"/>
              <w:jc w:val="center"/>
            </w:pPr>
            <w:r>
              <w:t>34.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F0D" w14:textId="77777777" w:rsidR="00BF295E" w:rsidRDefault="00DF07F3">
            <w:pPr>
              <w:pStyle w:val="TableContents"/>
              <w:jc w:val="center"/>
            </w:pPr>
            <w:r>
              <w:t>ziemniaki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F0E" w14:textId="77777777" w:rsidR="00BF295E" w:rsidRDefault="00DF07F3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F0F" w14:textId="77777777" w:rsidR="00BF295E" w:rsidRDefault="00DF07F3">
            <w:pPr>
              <w:pStyle w:val="TableContents"/>
            </w:pPr>
            <w:r>
              <w:t>50-90g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F10" w14:textId="77777777" w:rsidR="00BF295E" w:rsidRDefault="00DF07F3">
            <w:pPr>
              <w:pStyle w:val="TableContents"/>
              <w:jc w:val="center"/>
            </w:pPr>
            <w:r>
              <w:t>5010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F11" w14:textId="77777777" w:rsidR="00BF295E" w:rsidRDefault="00BF295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F12" w14:textId="77777777" w:rsidR="00BF295E" w:rsidRDefault="00BF295E">
            <w:pPr>
              <w:pStyle w:val="TableContents"/>
              <w:rPr>
                <w:sz w:val="4"/>
                <w:szCs w:val="4"/>
              </w:rPr>
            </w:pPr>
          </w:p>
        </w:tc>
      </w:tr>
      <w:tr w:rsidR="00BF295E" w14:paraId="29EBFF1B" w14:textId="777777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F14" w14:textId="77777777" w:rsidR="00BF295E" w:rsidRDefault="00DF07F3">
            <w:pPr>
              <w:pStyle w:val="TableContents"/>
              <w:jc w:val="center"/>
            </w:pPr>
            <w:r>
              <w:t>35.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F15" w14:textId="77777777" w:rsidR="00BF295E" w:rsidRDefault="00DF07F3">
            <w:pPr>
              <w:pStyle w:val="TableContents"/>
              <w:jc w:val="center"/>
            </w:pPr>
            <w:r>
              <w:t>kalarepa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F16" w14:textId="77777777" w:rsidR="00BF295E" w:rsidRDefault="00DF07F3">
            <w:pPr>
              <w:pStyle w:val="TableContents"/>
              <w:jc w:val="center"/>
            </w:pPr>
            <w:r>
              <w:t>szt.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F17" w14:textId="77777777" w:rsidR="00BF295E" w:rsidRDefault="00DF07F3">
            <w:pPr>
              <w:pStyle w:val="TableContents"/>
            </w:pPr>
            <w:r>
              <w:t>220-260g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F18" w14:textId="77777777" w:rsidR="00BF295E" w:rsidRDefault="00DF07F3">
            <w:pPr>
              <w:pStyle w:val="TableContents"/>
              <w:jc w:val="center"/>
            </w:pPr>
            <w:r>
              <w:t>39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F19" w14:textId="77777777" w:rsidR="00BF295E" w:rsidRDefault="00BF295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F1A" w14:textId="77777777" w:rsidR="00BF295E" w:rsidRDefault="00BF295E">
            <w:pPr>
              <w:pStyle w:val="TableContents"/>
              <w:rPr>
                <w:sz w:val="4"/>
                <w:szCs w:val="4"/>
              </w:rPr>
            </w:pPr>
          </w:p>
        </w:tc>
      </w:tr>
      <w:tr w:rsidR="00BF295E" w14:paraId="29EBFF23" w14:textId="777777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F1C" w14:textId="77777777" w:rsidR="00BF295E" w:rsidRDefault="00DF07F3">
            <w:pPr>
              <w:pStyle w:val="TableContents"/>
              <w:jc w:val="center"/>
            </w:pPr>
            <w:r>
              <w:t>36.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F1D" w14:textId="77777777" w:rsidR="00BF295E" w:rsidRDefault="00DF07F3">
            <w:pPr>
              <w:pStyle w:val="TableContents"/>
              <w:jc w:val="center"/>
            </w:pPr>
            <w:r>
              <w:t>melon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F1E" w14:textId="77777777" w:rsidR="00BF295E" w:rsidRDefault="00DF07F3">
            <w:pPr>
              <w:pStyle w:val="TableContents"/>
              <w:jc w:val="center"/>
            </w:pPr>
            <w:r>
              <w:t>szt.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F1F" w14:textId="77777777" w:rsidR="00BF295E" w:rsidRDefault="00DF07F3">
            <w:pPr>
              <w:pStyle w:val="TableContents"/>
            </w:pPr>
            <w:r>
              <w:t>1800-2000g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F20" w14:textId="77777777" w:rsidR="00BF295E" w:rsidRDefault="00DF07F3">
            <w:pPr>
              <w:pStyle w:val="TableContents"/>
              <w:jc w:val="center"/>
            </w:pPr>
            <w:r>
              <w:t>39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F21" w14:textId="77777777" w:rsidR="00BF295E" w:rsidRDefault="00BF295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F22" w14:textId="77777777" w:rsidR="00BF295E" w:rsidRDefault="00BF295E">
            <w:pPr>
              <w:pStyle w:val="TableContents"/>
              <w:rPr>
                <w:sz w:val="4"/>
                <w:szCs w:val="4"/>
              </w:rPr>
            </w:pPr>
          </w:p>
        </w:tc>
      </w:tr>
      <w:tr w:rsidR="00BF295E" w14:paraId="29EBFF2B" w14:textId="777777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F24" w14:textId="77777777" w:rsidR="00BF295E" w:rsidRDefault="00DF07F3">
            <w:pPr>
              <w:pStyle w:val="TableContents"/>
              <w:jc w:val="center"/>
            </w:pPr>
            <w:r>
              <w:t>37.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F25" w14:textId="77777777" w:rsidR="00BF295E" w:rsidRDefault="00DF07F3">
            <w:pPr>
              <w:pStyle w:val="TableContents"/>
              <w:jc w:val="center"/>
            </w:pPr>
            <w:r>
              <w:t>borówka amerykańska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F26" w14:textId="77777777" w:rsidR="00BF295E" w:rsidRDefault="00DF07F3">
            <w:pPr>
              <w:pStyle w:val="TableContents"/>
              <w:jc w:val="center"/>
            </w:pPr>
            <w:r>
              <w:t>op.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F27" w14:textId="77777777" w:rsidR="00BF295E" w:rsidRDefault="00DF07F3">
            <w:pPr>
              <w:pStyle w:val="TableContents"/>
            </w:pPr>
            <w:r>
              <w:t>opakowanie 500g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F28" w14:textId="77777777" w:rsidR="00BF295E" w:rsidRDefault="00DF07F3">
            <w:pPr>
              <w:pStyle w:val="TableContents"/>
              <w:jc w:val="center"/>
            </w:pPr>
            <w:r>
              <w:t>29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F29" w14:textId="77777777" w:rsidR="00BF295E" w:rsidRDefault="00BF295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F2A" w14:textId="77777777" w:rsidR="00BF295E" w:rsidRDefault="00BF295E">
            <w:pPr>
              <w:pStyle w:val="TableContents"/>
              <w:rPr>
                <w:sz w:val="4"/>
                <w:szCs w:val="4"/>
              </w:rPr>
            </w:pPr>
          </w:p>
        </w:tc>
      </w:tr>
      <w:tr w:rsidR="00BF295E" w14:paraId="29EBFF33" w14:textId="777777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F2C" w14:textId="77777777" w:rsidR="00BF295E" w:rsidRDefault="00DF07F3">
            <w:pPr>
              <w:pStyle w:val="TableContents"/>
              <w:jc w:val="center"/>
            </w:pPr>
            <w:r>
              <w:t>38.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F2D" w14:textId="77777777" w:rsidR="00BF295E" w:rsidRDefault="00DF07F3">
            <w:pPr>
              <w:pStyle w:val="TableContents"/>
              <w:jc w:val="center"/>
            </w:pPr>
            <w:r>
              <w:t>sałata lodowa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F2E" w14:textId="77777777" w:rsidR="00BF295E" w:rsidRDefault="00DF07F3">
            <w:pPr>
              <w:pStyle w:val="TableContents"/>
              <w:jc w:val="center"/>
            </w:pPr>
            <w:r>
              <w:t>szt.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F2F" w14:textId="77777777" w:rsidR="00BF295E" w:rsidRDefault="00DF07F3">
            <w:pPr>
              <w:pStyle w:val="TableContents"/>
            </w:pPr>
            <w:r>
              <w:t>400-500g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F30" w14:textId="77777777" w:rsidR="00BF295E" w:rsidRDefault="00DF07F3">
            <w:pPr>
              <w:pStyle w:val="TableContents"/>
              <w:jc w:val="center"/>
            </w:pPr>
            <w:r>
              <w:t>39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F31" w14:textId="77777777" w:rsidR="00BF295E" w:rsidRDefault="00BF295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F32" w14:textId="77777777" w:rsidR="00BF295E" w:rsidRDefault="00BF295E">
            <w:pPr>
              <w:pStyle w:val="TableContents"/>
              <w:rPr>
                <w:sz w:val="4"/>
                <w:szCs w:val="4"/>
              </w:rPr>
            </w:pPr>
          </w:p>
        </w:tc>
      </w:tr>
      <w:tr w:rsidR="00BF295E" w14:paraId="29EBFF3B" w14:textId="777777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F34" w14:textId="77777777" w:rsidR="00BF295E" w:rsidRDefault="00DF07F3">
            <w:pPr>
              <w:pStyle w:val="TableContents"/>
              <w:jc w:val="center"/>
            </w:pPr>
            <w:r>
              <w:t>39.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F35" w14:textId="77777777" w:rsidR="00BF295E" w:rsidRDefault="00DF07F3">
            <w:pPr>
              <w:pStyle w:val="TableContents"/>
              <w:jc w:val="center"/>
            </w:pPr>
            <w:r>
              <w:t>pomidory koktajlowe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F36" w14:textId="77777777" w:rsidR="00BF295E" w:rsidRDefault="00DF07F3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F37" w14:textId="77777777" w:rsidR="00BF295E" w:rsidRDefault="00BF295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F38" w14:textId="77777777" w:rsidR="00BF295E" w:rsidRDefault="00DF07F3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F39" w14:textId="77777777" w:rsidR="00BF295E" w:rsidRDefault="00BF295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F3A" w14:textId="77777777" w:rsidR="00BF295E" w:rsidRDefault="00BF295E">
            <w:pPr>
              <w:pStyle w:val="TableContents"/>
              <w:rPr>
                <w:sz w:val="4"/>
                <w:szCs w:val="4"/>
              </w:rPr>
            </w:pPr>
          </w:p>
        </w:tc>
      </w:tr>
      <w:tr w:rsidR="00BF295E" w14:paraId="29EBFF43" w14:textId="77777777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F3C" w14:textId="77777777" w:rsidR="00BF295E" w:rsidRDefault="00DF07F3">
            <w:pPr>
              <w:pStyle w:val="TableContents"/>
              <w:jc w:val="center"/>
            </w:pPr>
            <w:r>
              <w:t>40.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F3D" w14:textId="77777777" w:rsidR="00BF295E" w:rsidRDefault="00DF07F3">
            <w:pPr>
              <w:pStyle w:val="TableContents"/>
              <w:jc w:val="center"/>
            </w:pPr>
            <w:r>
              <w:t>jabłko zielone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F3E" w14:textId="77777777" w:rsidR="00BF295E" w:rsidRDefault="00DF07F3">
            <w:pPr>
              <w:pStyle w:val="TableContents"/>
              <w:jc w:val="center"/>
            </w:pPr>
            <w:r>
              <w:t>szt.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F3F" w14:textId="77777777" w:rsidR="00BF295E" w:rsidRDefault="00DF07F3">
            <w:pPr>
              <w:pStyle w:val="TableContents"/>
            </w:pPr>
            <w:r>
              <w:t>150-170g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F40" w14:textId="77777777" w:rsidR="00BF295E" w:rsidRDefault="00DF07F3">
            <w:pPr>
              <w:pStyle w:val="TableContents"/>
              <w:jc w:val="center"/>
            </w:pPr>
            <w:r>
              <w:t>424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F41" w14:textId="77777777" w:rsidR="00BF295E" w:rsidRDefault="00BF295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F42" w14:textId="77777777" w:rsidR="00BF295E" w:rsidRDefault="00BF295E">
            <w:pPr>
              <w:pStyle w:val="TableContents"/>
              <w:rPr>
                <w:sz w:val="4"/>
                <w:szCs w:val="4"/>
              </w:rPr>
            </w:pPr>
          </w:p>
        </w:tc>
      </w:tr>
      <w:tr w:rsidR="00BF295E" w14:paraId="29EBFF46" w14:textId="77777777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90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F44" w14:textId="77777777" w:rsidR="00BF295E" w:rsidRDefault="00DF07F3">
            <w:pPr>
              <w:pStyle w:val="TableContents"/>
              <w:jc w:val="right"/>
            </w:pPr>
            <w:r>
              <w:rPr>
                <w:b/>
                <w:bCs/>
              </w:rPr>
              <w:t>Suma</w:t>
            </w:r>
            <w:r>
              <w:t>: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BFF45" w14:textId="77777777" w:rsidR="00BF295E" w:rsidRDefault="00BF295E">
            <w:pPr>
              <w:pStyle w:val="TableContents"/>
              <w:rPr>
                <w:sz w:val="4"/>
                <w:szCs w:val="4"/>
              </w:rPr>
            </w:pPr>
          </w:p>
        </w:tc>
      </w:tr>
    </w:tbl>
    <w:p w14:paraId="29EBFF47" w14:textId="77777777" w:rsidR="00BF295E" w:rsidRDefault="00BF295E">
      <w:pPr>
        <w:pStyle w:val="Standard"/>
      </w:pPr>
    </w:p>
    <w:p w14:paraId="29EBFF48" w14:textId="77777777" w:rsidR="00BF295E" w:rsidRDefault="00BF295E">
      <w:pPr>
        <w:pStyle w:val="Standard"/>
      </w:pPr>
    </w:p>
    <w:p w14:paraId="29EBFF49" w14:textId="77777777" w:rsidR="00BF295E" w:rsidRDefault="00BF295E">
      <w:pPr>
        <w:pStyle w:val="Standard"/>
      </w:pPr>
    </w:p>
    <w:p w14:paraId="29EBFF4A" w14:textId="77777777" w:rsidR="00BF295E" w:rsidRDefault="00BF295E">
      <w:pPr>
        <w:pStyle w:val="Standard"/>
      </w:pPr>
    </w:p>
    <w:p w14:paraId="29EBFF4B" w14:textId="77777777" w:rsidR="00BF295E" w:rsidRDefault="00BF295E">
      <w:pPr>
        <w:pStyle w:val="Standard"/>
      </w:pPr>
    </w:p>
    <w:p w14:paraId="29EBFF4C" w14:textId="77777777" w:rsidR="00BF295E" w:rsidRDefault="00BF295E">
      <w:pPr>
        <w:pStyle w:val="Standard"/>
      </w:pPr>
    </w:p>
    <w:p w14:paraId="29EBFF4D" w14:textId="77777777" w:rsidR="00BF295E" w:rsidRDefault="00DF07F3">
      <w:pPr>
        <w:pStyle w:val="Standard"/>
      </w:pPr>
      <w:r>
        <w:t xml:space="preserve">….............................................                               </w:t>
      </w:r>
      <w:r>
        <w:t xml:space="preserve">……………………………………………………              </w:t>
      </w:r>
    </w:p>
    <w:p w14:paraId="29EBFF4E" w14:textId="77777777" w:rsidR="00BF295E" w:rsidRDefault="00DF07F3">
      <w:pPr>
        <w:pStyle w:val="Standard"/>
      </w:pPr>
      <w:r>
        <w:t xml:space="preserve">     /miejscowość, data/                                              /formularz podpisany podpisem elektronicznym/</w:t>
      </w:r>
    </w:p>
    <w:sectPr w:rsidR="00BF295E">
      <w:footerReference w:type="default" r:id="rId9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EBFDF5" w14:textId="77777777" w:rsidR="00000000" w:rsidRDefault="00DF07F3">
      <w:r>
        <w:separator/>
      </w:r>
    </w:p>
  </w:endnote>
  <w:endnote w:type="continuationSeparator" w:id="0">
    <w:p w14:paraId="29EBFDF7" w14:textId="77777777" w:rsidR="00000000" w:rsidRDefault="00DF0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BFDF9" w14:textId="77777777" w:rsidR="004E2392" w:rsidRDefault="00DF07F3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 xml:space="preserve"> NUMPAGES 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  <w:p w14:paraId="29EBFDFA" w14:textId="77777777" w:rsidR="004E2392" w:rsidRDefault="00DF07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EBFDF1" w14:textId="77777777" w:rsidR="00000000" w:rsidRDefault="00DF07F3">
      <w:r>
        <w:rPr>
          <w:color w:val="000000"/>
        </w:rPr>
        <w:separator/>
      </w:r>
    </w:p>
  </w:footnote>
  <w:footnote w:type="continuationSeparator" w:id="0">
    <w:p w14:paraId="29EBFDF3" w14:textId="77777777" w:rsidR="00000000" w:rsidRDefault="00DF07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F295E"/>
    <w:rsid w:val="00BF295E"/>
    <w:rsid w:val="00DF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BFDF1"/>
  <w15:docId w15:val="{6250227E-515C-436B-8D1B-0599968FF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rPr>
      <w:rFonts w:cs="Mangal"/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766A74B5BCD2439CC60966C87314D5" ma:contentTypeVersion="15" ma:contentTypeDescription="Utwórz nowy dokument." ma:contentTypeScope="" ma:versionID="d74cae921f2d121f28dc062d2e5d4af3">
  <xsd:schema xmlns:xsd="http://www.w3.org/2001/XMLSchema" xmlns:xs="http://www.w3.org/2001/XMLSchema" xmlns:p="http://schemas.microsoft.com/office/2006/metadata/properties" xmlns:ns1="http://schemas.microsoft.com/sharepoint/v3" xmlns:ns2="314372ba-ee16-4a5d-9091-0679bfa0ad33" xmlns:ns3="65dc10bd-6f2f-4e1d-9e11-c42ec031efc5" targetNamespace="http://schemas.microsoft.com/office/2006/metadata/properties" ma:root="true" ma:fieldsID="115bf6e8362ad6647b201d2666afed93" ns1:_="" ns2:_="" ns3:_="">
    <xsd:import namespace="http://schemas.microsoft.com/sharepoint/v3"/>
    <xsd:import namespace="314372ba-ee16-4a5d-9091-0679bfa0ad33"/>
    <xsd:import namespace="65dc10bd-6f2f-4e1d-9e11-c42ec031efc5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372ba-ee16-4a5d-9091-0679bfa0ad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dc10bd-6f2f-4e1d-9e11-c42ec031efc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6763C84-62C6-4DEE-B183-0AD3A41E64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14372ba-ee16-4a5d-9091-0679bfa0ad33"/>
    <ds:schemaRef ds:uri="65dc10bd-6f2f-4e1d-9e11-c42ec031ef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73C100-A309-4EE0-9340-6597B306E1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B85F27-6510-43FB-84F7-A0E242812EBF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65dc10bd-6f2f-4e1d-9e11-c42ec031efc5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314372ba-ee16-4a5d-9091-0679bfa0ad33"/>
    <ds:schemaRef ds:uri="http://schemas.microsoft.com/sharepoint/v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Krzykawska</dc:creator>
  <cp:lastModifiedBy>Ewa Krzykawska</cp:lastModifiedBy>
  <cp:revision>2</cp:revision>
  <cp:lastPrinted>2021-11-23T09:33:00Z</cp:lastPrinted>
  <dcterms:created xsi:type="dcterms:W3CDTF">2021-12-06T09:19:00Z</dcterms:created>
  <dcterms:modified xsi:type="dcterms:W3CDTF">2021-12-06T09:19:00Z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0x01010040766A74B5BCD2439CC60966C87314D5</vt:lpwstr>
  </property>
</Properties>
</file>