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2DF50" w14:textId="77777777" w:rsidR="009E15AB" w:rsidRDefault="00771E78">
      <w:pPr>
        <w:pStyle w:val="Standard"/>
        <w:spacing w:before="76"/>
        <w:ind w:right="794"/>
        <w:jc w:val="right"/>
      </w:pPr>
      <w:bookmarkStart w:id="0" w:name="_GoBack"/>
      <w:bookmarkEnd w:id="0"/>
      <w:r>
        <w:t>Załącznik</w:t>
      </w:r>
      <w:r>
        <w:rPr>
          <w:spacing w:val="-3"/>
        </w:rPr>
        <w:t xml:space="preserve"> </w:t>
      </w:r>
      <w:r>
        <w:t>1b</w:t>
      </w:r>
    </w:p>
    <w:p w14:paraId="2172DF51" w14:textId="77777777" w:rsidR="009E15AB" w:rsidRDefault="009E15AB">
      <w:pPr>
        <w:pStyle w:val="Standard"/>
      </w:pPr>
    </w:p>
    <w:p w14:paraId="2172DF52" w14:textId="77777777" w:rsidR="009E15AB" w:rsidRDefault="009E15AB">
      <w:pPr>
        <w:pStyle w:val="Standard"/>
      </w:pPr>
    </w:p>
    <w:p w14:paraId="2172DF53" w14:textId="77777777" w:rsidR="009E15AB" w:rsidRDefault="009E15AB">
      <w:pPr>
        <w:pStyle w:val="Standard"/>
      </w:pPr>
    </w:p>
    <w:p w14:paraId="2172DF54" w14:textId="77777777" w:rsidR="009E15AB" w:rsidRDefault="00771E7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ASORTYMENTOWO - CENOWY</w:t>
      </w:r>
    </w:p>
    <w:p w14:paraId="2172DF55" w14:textId="77777777" w:rsidR="009E15AB" w:rsidRDefault="009E15AB">
      <w:pPr>
        <w:pStyle w:val="Standard"/>
      </w:pPr>
    </w:p>
    <w:p w14:paraId="2172DF56" w14:textId="77777777" w:rsidR="009E15AB" w:rsidRDefault="009E15AB">
      <w:pPr>
        <w:pStyle w:val="Standard"/>
      </w:pPr>
    </w:p>
    <w:p w14:paraId="2172DF57" w14:textId="77777777" w:rsidR="009E15AB" w:rsidRDefault="009E15AB">
      <w:pPr>
        <w:pStyle w:val="Standard"/>
      </w:pPr>
    </w:p>
    <w:p w14:paraId="2172DF58" w14:textId="77777777" w:rsidR="009E15AB" w:rsidRDefault="00771E7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Część 2 - Dostawa produktów zwierzęcych, mięsa i produktów mięsnych</w:t>
      </w:r>
    </w:p>
    <w:p w14:paraId="2172DF59" w14:textId="77777777" w:rsidR="009E15AB" w:rsidRDefault="00771E7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Zespołu Szkolno-Przedszkolnego w Wojkowicach Kościelnych</w:t>
      </w:r>
    </w:p>
    <w:p w14:paraId="2172DF5A" w14:textId="77777777" w:rsidR="009E15AB" w:rsidRDefault="009E15AB">
      <w:pPr>
        <w:pStyle w:val="Standard"/>
      </w:pPr>
    </w:p>
    <w:p w14:paraId="2172DF5B" w14:textId="77777777" w:rsidR="009E15AB" w:rsidRDefault="009E15AB">
      <w:pPr>
        <w:pStyle w:val="Standard"/>
      </w:pPr>
    </w:p>
    <w:p w14:paraId="2172DF5C" w14:textId="77777777" w:rsidR="009E15AB" w:rsidRDefault="009E15AB">
      <w:pPr>
        <w:pStyle w:val="Standard"/>
      </w:pPr>
    </w:p>
    <w:p w14:paraId="2172DF5D" w14:textId="77777777" w:rsidR="009E15AB" w:rsidRDefault="009E15AB">
      <w:pPr>
        <w:pStyle w:val="Standard"/>
      </w:pPr>
    </w:p>
    <w:tbl>
      <w:tblPr>
        <w:tblW w:w="10511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2250"/>
        <w:gridCol w:w="645"/>
        <w:gridCol w:w="2490"/>
        <w:gridCol w:w="1845"/>
        <w:gridCol w:w="1200"/>
        <w:gridCol w:w="1391"/>
      </w:tblGrid>
      <w:tr w:rsidR="009E15AB" w14:paraId="2172DF65" w14:textId="77777777">
        <w:tblPrEx>
          <w:tblCellMar>
            <w:top w:w="0" w:type="dxa"/>
            <w:bottom w:w="0" w:type="dxa"/>
          </w:tblCellMar>
        </w:tblPrEx>
        <w:trPr>
          <w:trHeight w:val="731"/>
          <w:tblHeader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5E" w14:textId="77777777" w:rsidR="009E15AB" w:rsidRDefault="00771E7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5F" w14:textId="77777777" w:rsidR="009E15AB" w:rsidRDefault="00771E7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60" w14:textId="77777777" w:rsidR="009E15AB" w:rsidRDefault="00771E7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J.M.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61" w14:textId="77777777" w:rsidR="009E15AB" w:rsidRDefault="00771E7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PRZEDMIOTU ZAMÓWIENIA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62" w14:textId="77777777" w:rsidR="009E15AB" w:rsidRDefault="00771E7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SZACUNKOWA ILOŚĆ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63" w14:textId="77777777" w:rsidR="009E15AB" w:rsidRDefault="00771E7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64" w14:textId="77777777" w:rsidR="009E15AB" w:rsidRDefault="00771E7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</w:tr>
      <w:tr w:rsidR="009E15AB" w14:paraId="2172DF6D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66" w14:textId="77777777" w:rsidR="009E15AB" w:rsidRDefault="00771E78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67" w14:textId="77777777" w:rsidR="009E15AB" w:rsidRDefault="00771E78">
            <w:pPr>
              <w:pStyle w:val="TableContents"/>
              <w:jc w:val="center"/>
            </w:pPr>
            <w:r>
              <w:t>filet z indyka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68" w14:textId="77777777" w:rsidR="009E15AB" w:rsidRDefault="00771E78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69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6A" w14:textId="77777777" w:rsidR="009E15AB" w:rsidRDefault="00771E78">
            <w:pPr>
              <w:pStyle w:val="TableContents"/>
              <w:jc w:val="center"/>
            </w:pPr>
            <w:r>
              <w:t>188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6B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6C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</w:tr>
      <w:tr w:rsidR="009E15AB" w14:paraId="2172DF75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6E" w14:textId="77777777" w:rsidR="009E15AB" w:rsidRDefault="00771E78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6F" w14:textId="77777777" w:rsidR="009E15AB" w:rsidRDefault="00771E78">
            <w:pPr>
              <w:pStyle w:val="TableContents"/>
              <w:jc w:val="center"/>
            </w:pPr>
            <w:r>
              <w:t>filet z kurczaka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70" w14:textId="77777777" w:rsidR="009E15AB" w:rsidRDefault="00771E78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71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72" w14:textId="77777777" w:rsidR="009E15AB" w:rsidRDefault="00771E78">
            <w:pPr>
              <w:pStyle w:val="TableContents"/>
              <w:jc w:val="center"/>
            </w:pPr>
            <w:r>
              <w:t>608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73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74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</w:tr>
      <w:tr w:rsidR="009E15AB" w14:paraId="2172DF7D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76" w14:textId="77777777" w:rsidR="009E15AB" w:rsidRDefault="00771E78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77" w14:textId="77777777" w:rsidR="009E15AB" w:rsidRDefault="00771E78">
            <w:pPr>
              <w:pStyle w:val="TableContents"/>
              <w:jc w:val="center"/>
            </w:pPr>
            <w:r>
              <w:t>karczek b/k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78" w14:textId="77777777" w:rsidR="009E15AB" w:rsidRDefault="00771E78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79" w14:textId="77777777" w:rsidR="009E15AB" w:rsidRDefault="00771E78">
            <w:pPr>
              <w:pStyle w:val="TableContents"/>
            </w:pPr>
            <w:r>
              <w:t>mięso surowe bez kości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7A" w14:textId="77777777" w:rsidR="009E15AB" w:rsidRDefault="00771E78">
            <w:pPr>
              <w:pStyle w:val="TableContents"/>
              <w:jc w:val="center"/>
            </w:pPr>
            <w:r>
              <w:t>288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7B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7C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</w:tr>
      <w:tr w:rsidR="009E15AB" w14:paraId="2172DF85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7E" w14:textId="77777777" w:rsidR="009E15AB" w:rsidRDefault="00771E78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7F" w14:textId="77777777" w:rsidR="009E15AB" w:rsidRDefault="00771E78">
            <w:pPr>
              <w:pStyle w:val="TableContents"/>
              <w:jc w:val="center"/>
            </w:pPr>
            <w:r>
              <w:t>kiełbasa szynkowa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80" w14:textId="77777777" w:rsidR="009E15AB" w:rsidRDefault="00771E78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81" w14:textId="77777777" w:rsidR="009E15AB" w:rsidRDefault="00771E78">
            <w:pPr>
              <w:pStyle w:val="TableContents"/>
            </w:pPr>
            <w:r>
              <w:t>wędlina wieprzowa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82" w14:textId="77777777" w:rsidR="009E15AB" w:rsidRDefault="00771E78">
            <w:pPr>
              <w:pStyle w:val="TableContents"/>
              <w:jc w:val="center"/>
            </w:pPr>
            <w:r>
              <w:t>54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83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84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</w:tr>
      <w:tr w:rsidR="009E15AB" w14:paraId="2172DF8D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86" w14:textId="77777777" w:rsidR="009E15AB" w:rsidRDefault="00771E78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87" w14:textId="77777777" w:rsidR="009E15AB" w:rsidRDefault="00771E78">
            <w:pPr>
              <w:pStyle w:val="TableContents"/>
              <w:jc w:val="center"/>
            </w:pPr>
            <w:r>
              <w:t xml:space="preserve">kiełbasa </w:t>
            </w:r>
            <w:r>
              <w:t>śląska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88" w14:textId="77777777" w:rsidR="009E15AB" w:rsidRDefault="00771E78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89" w14:textId="77777777" w:rsidR="009E15AB" w:rsidRDefault="00771E78">
            <w:pPr>
              <w:pStyle w:val="TableContents"/>
            </w:pPr>
            <w:r>
              <w:t>wędlina wieprzowa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8A" w14:textId="77777777" w:rsidR="009E15AB" w:rsidRDefault="00771E78">
            <w:pPr>
              <w:pStyle w:val="TableContents"/>
              <w:jc w:val="center"/>
            </w:pPr>
            <w:r>
              <w:t>180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8B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8C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</w:tr>
      <w:tr w:rsidR="009E15AB" w14:paraId="2172DF95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8E" w14:textId="77777777" w:rsidR="009E15AB" w:rsidRDefault="00771E78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8F" w14:textId="77777777" w:rsidR="009E15AB" w:rsidRDefault="00771E78">
            <w:pPr>
              <w:pStyle w:val="TableContents"/>
              <w:jc w:val="center"/>
            </w:pPr>
            <w:r>
              <w:t>kiełbaski drobiowe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90" w14:textId="77777777" w:rsidR="009E15AB" w:rsidRDefault="00771E78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91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92" w14:textId="77777777" w:rsidR="009E15AB" w:rsidRDefault="00771E78">
            <w:pPr>
              <w:pStyle w:val="TableContents"/>
              <w:jc w:val="center"/>
            </w:pPr>
            <w:r>
              <w:t>164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93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94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</w:tr>
      <w:tr w:rsidR="009E15AB" w14:paraId="2172DF9D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96" w14:textId="77777777" w:rsidR="009E15AB" w:rsidRDefault="00771E78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97" w14:textId="77777777" w:rsidR="009E15AB" w:rsidRDefault="00771E78">
            <w:pPr>
              <w:pStyle w:val="TableContents"/>
              <w:jc w:val="center"/>
            </w:pPr>
            <w:r>
              <w:t>kurczak świeży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98" w14:textId="77777777" w:rsidR="009E15AB" w:rsidRDefault="00771E78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99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9A" w14:textId="77777777" w:rsidR="009E15AB" w:rsidRDefault="00771E78">
            <w:pPr>
              <w:pStyle w:val="TableContents"/>
              <w:jc w:val="center"/>
            </w:pPr>
            <w:r>
              <w:t>310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9B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9C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</w:tr>
      <w:tr w:rsidR="009E15AB" w14:paraId="2172DFA5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9E" w14:textId="77777777" w:rsidR="009E15AB" w:rsidRDefault="00771E78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9F" w14:textId="77777777" w:rsidR="009E15AB" w:rsidRDefault="00771E78">
            <w:pPr>
              <w:pStyle w:val="TableContents"/>
              <w:jc w:val="center"/>
            </w:pPr>
            <w:r>
              <w:t>łopatka wieprzowa  b/k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A0" w14:textId="77777777" w:rsidR="009E15AB" w:rsidRDefault="00771E78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A1" w14:textId="77777777" w:rsidR="009E15AB" w:rsidRDefault="00771E78">
            <w:pPr>
              <w:pStyle w:val="TableContents"/>
            </w:pPr>
            <w:r>
              <w:t>mięso surowe bez kości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A2" w14:textId="77777777" w:rsidR="009E15AB" w:rsidRDefault="00771E78">
            <w:pPr>
              <w:pStyle w:val="TableContents"/>
              <w:jc w:val="center"/>
            </w:pPr>
            <w:r>
              <w:t>540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A3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A4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</w:tr>
      <w:tr w:rsidR="009E15AB" w14:paraId="2172DFB0" w14:textId="7777777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A6" w14:textId="77777777" w:rsidR="009E15AB" w:rsidRDefault="00771E78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A7" w14:textId="77777777" w:rsidR="009E15AB" w:rsidRDefault="00771E78">
            <w:pPr>
              <w:pStyle w:val="TableContents"/>
              <w:jc w:val="center"/>
            </w:pPr>
            <w:r>
              <w:t>polędwica drobiowa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A8" w14:textId="77777777" w:rsidR="009E15AB" w:rsidRDefault="00771E78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A9" w14:textId="77777777" w:rsidR="009E15AB" w:rsidRDefault="00771E78">
            <w:pPr>
              <w:pStyle w:val="TableContents"/>
            </w:pPr>
            <w:r>
              <w:t>wędlina drobiowa np.</w:t>
            </w:r>
          </w:p>
          <w:p w14:paraId="2172DFAA" w14:textId="77777777" w:rsidR="009E15AB" w:rsidRDefault="00771E78">
            <w:pPr>
              <w:pStyle w:val="TableContents"/>
            </w:pPr>
            <w:r>
              <w:t xml:space="preserve"> z kurczaka,</w:t>
            </w:r>
          </w:p>
          <w:p w14:paraId="2172DFAB" w14:textId="77777777" w:rsidR="009E15AB" w:rsidRDefault="00771E78">
            <w:pPr>
              <w:pStyle w:val="TableContents"/>
            </w:pPr>
            <w:r>
              <w:t xml:space="preserve"> z indyka</w:t>
            </w:r>
          </w:p>
          <w:p w14:paraId="2172DFAC" w14:textId="77777777" w:rsidR="009E15AB" w:rsidRDefault="00771E78">
            <w:pPr>
              <w:pStyle w:val="TableContents"/>
            </w:pPr>
            <w:r>
              <w:t>(min.80 % mięsa)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AD" w14:textId="77777777" w:rsidR="009E15AB" w:rsidRDefault="00771E78">
            <w:pPr>
              <w:pStyle w:val="TableContents"/>
              <w:jc w:val="center"/>
            </w:pPr>
            <w:r>
              <w:t>60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AE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AF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</w:tr>
      <w:tr w:rsidR="009E15AB" w14:paraId="2172DFB8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B1" w14:textId="77777777" w:rsidR="009E15AB" w:rsidRDefault="00771E78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B2" w14:textId="77777777" w:rsidR="009E15AB" w:rsidRDefault="00771E78">
            <w:pPr>
              <w:pStyle w:val="TableContents"/>
              <w:jc w:val="center"/>
            </w:pPr>
            <w:r>
              <w:t>schab z/k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B3" w14:textId="77777777" w:rsidR="009E15AB" w:rsidRDefault="00771E78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B4" w14:textId="77777777" w:rsidR="009E15AB" w:rsidRDefault="00771E78">
            <w:pPr>
              <w:pStyle w:val="TableContents"/>
            </w:pPr>
            <w:r>
              <w:t>mięso surowe z kością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B5" w14:textId="77777777" w:rsidR="009E15AB" w:rsidRDefault="00771E78">
            <w:pPr>
              <w:pStyle w:val="TableContents"/>
              <w:jc w:val="center"/>
            </w:pPr>
            <w:r>
              <w:t>328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B6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B7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</w:tr>
      <w:tr w:rsidR="009E15AB" w14:paraId="2172DFC0" w14:textId="7777777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B9" w14:textId="77777777" w:rsidR="009E15AB" w:rsidRDefault="00771E78">
            <w:pPr>
              <w:pStyle w:val="TableContents"/>
              <w:jc w:val="center"/>
            </w:pPr>
            <w:r>
              <w:t>11.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BA" w14:textId="77777777" w:rsidR="009E15AB" w:rsidRDefault="00771E78">
            <w:pPr>
              <w:pStyle w:val="TableContents"/>
              <w:jc w:val="center"/>
            </w:pPr>
            <w:r>
              <w:t>szynka gospodyni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BB" w14:textId="77777777" w:rsidR="009E15AB" w:rsidRDefault="00771E78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BC" w14:textId="77777777" w:rsidR="009E15AB" w:rsidRDefault="00771E78">
            <w:pPr>
              <w:pStyle w:val="TableContents"/>
            </w:pPr>
            <w:r>
              <w:t>wędlina wieprzowa (min.80 % mięsa)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BD" w14:textId="77777777" w:rsidR="009E15AB" w:rsidRDefault="00771E78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BE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BF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</w:tr>
      <w:tr w:rsidR="009E15AB" w14:paraId="2172DFC8" w14:textId="7777777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C1" w14:textId="77777777" w:rsidR="009E15AB" w:rsidRDefault="00771E78">
            <w:pPr>
              <w:pStyle w:val="TableContents"/>
              <w:jc w:val="center"/>
            </w:pPr>
            <w:r>
              <w:t>12.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C2" w14:textId="77777777" w:rsidR="009E15AB" w:rsidRDefault="00771E78">
            <w:pPr>
              <w:pStyle w:val="TableContents"/>
              <w:jc w:val="center"/>
            </w:pPr>
            <w:r>
              <w:t>szynka w siatce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C3" w14:textId="77777777" w:rsidR="009E15AB" w:rsidRDefault="00771E78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C4" w14:textId="77777777" w:rsidR="009E15AB" w:rsidRDefault="00771E78">
            <w:pPr>
              <w:pStyle w:val="TableContents"/>
            </w:pPr>
            <w:r>
              <w:t>wędlina wieprzowa (min.80 % mięsa)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C5" w14:textId="77777777" w:rsidR="009E15AB" w:rsidRDefault="00771E78">
            <w:pPr>
              <w:pStyle w:val="TableContents"/>
              <w:jc w:val="center"/>
            </w:pPr>
            <w:r>
              <w:t>35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C6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C7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</w:tr>
      <w:tr w:rsidR="009E15AB" w14:paraId="2172DFD0" w14:textId="7777777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C9" w14:textId="77777777" w:rsidR="009E15AB" w:rsidRDefault="00771E78">
            <w:pPr>
              <w:pStyle w:val="TableContents"/>
              <w:jc w:val="center"/>
            </w:pPr>
            <w:r>
              <w:t>13.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CA" w14:textId="77777777" w:rsidR="009E15AB" w:rsidRDefault="00771E78">
            <w:pPr>
              <w:pStyle w:val="TableContents"/>
              <w:jc w:val="center"/>
            </w:pPr>
            <w:r>
              <w:t>szynka wiejska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CB" w14:textId="77777777" w:rsidR="009E15AB" w:rsidRDefault="00771E78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CC" w14:textId="77777777" w:rsidR="009E15AB" w:rsidRDefault="00771E78">
            <w:pPr>
              <w:pStyle w:val="TableContents"/>
            </w:pPr>
            <w:r>
              <w:t>wędlina wieprzowa (min.80 % mięsa)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CD" w14:textId="77777777" w:rsidR="009E15AB" w:rsidRDefault="00771E78">
            <w:pPr>
              <w:pStyle w:val="TableContents"/>
              <w:jc w:val="center"/>
            </w:pPr>
            <w:r>
              <w:t>213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CE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CF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</w:tr>
      <w:tr w:rsidR="009E15AB" w14:paraId="2172DFD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D1" w14:textId="77777777" w:rsidR="009E15AB" w:rsidRDefault="00771E78">
            <w:pPr>
              <w:pStyle w:val="TableContents"/>
              <w:jc w:val="center"/>
            </w:pPr>
            <w:r>
              <w:t>14.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D2" w14:textId="77777777" w:rsidR="009E15AB" w:rsidRDefault="00771E78">
            <w:pPr>
              <w:pStyle w:val="TableContents"/>
              <w:jc w:val="center"/>
            </w:pPr>
            <w:r>
              <w:t xml:space="preserve">udziec drobiowy </w:t>
            </w:r>
          </w:p>
          <w:p w14:paraId="2172DFD3" w14:textId="77777777" w:rsidR="009E15AB" w:rsidRDefault="00771E78">
            <w:pPr>
              <w:pStyle w:val="TableContents"/>
              <w:jc w:val="center"/>
            </w:pPr>
            <w:r>
              <w:t>z kurczaka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D4" w14:textId="77777777" w:rsidR="009E15AB" w:rsidRDefault="00771E78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D5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D6" w14:textId="77777777" w:rsidR="009E15AB" w:rsidRDefault="00771E78">
            <w:pPr>
              <w:pStyle w:val="TableContents"/>
              <w:jc w:val="center"/>
            </w:pPr>
            <w:r>
              <w:t>200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D7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D8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</w:tr>
      <w:tr w:rsidR="009E15AB" w14:paraId="2172DFE2" w14:textId="7777777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DA" w14:textId="77777777" w:rsidR="009E15AB" w:rsidRDefault="00771E78">
            <w:pPr>
              <w:pStyle w:val="TableContents"/>
              <w:jc w:val="center"/>
            </w:pPr>
            <w:r>
              <w:lastRenderedPageBreak/>
              <w:t>15.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DB" w14:textId="77777777" w:rsidR="009E15AB" w:rsidRDefault="00771E78">
            <w:pPr>
              <w:pStyle w:val="TableContents"/>
              <w:jc w:val="center"/>
            </w:pPr>
            <w:r>
              <w:t>pasztet pieczony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DC" w14:textId="77777777" w:rsidR="009E15AB" w:rsidRDefault="00771E78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DD" w14:textId="77777777" w:rsidR="009E15AB" w:rsidRDefault="00771E78">
            <w:pPr>
              <w:pStyle w:val="TableContents"/>
            </w:pPr>
            <w:r>
              <w:t>drobiowy,</w:t>
            </w:r>
          </w:p>
          <w:p w14:paraId="2172DFDE" w14:textId="77777777" w:rsidR="009E15AB" w:rsidRDefault="00771E78">
            <w:pPr>
              <w:pStyle w:val="TableContents"/>
            </w:pPr>
            <w:r>
              <w:t>wieprzowy (min.80%mięsa)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DF" w14:textId="77777777" w:rsidR="009E15AB" w:rsidRDefault="00771E78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E0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E1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</w:tr>
      <w:tr w:rsidR="009E15AB" w14:paraId="2172DFEA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E3" w14:textId="77777777" w:rsidR="009E15AB" w:rsidRDefault="00771E78">
            <w:pPr>
              <w:pStyle w:val="TableContents"/>
              <w:jc w:val="center"/>
            </w:pPr>
            <w:r>
              <w:t>16.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E4" w14:textId="77777777" w:rsidR="009E15AB" w:rsidRDefault="00771E78">
            <w:pPr>
              <w:pStyle w:val="TableContents"/>
              <w:jc w:val="center"/>
            </w:pPr>
            <w:r>
              <w:t>polędwiczki wieprzowe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E5" w14:textId="77777777" w:rsidR="009E15AB" w:rsidRDefault="00771E78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E6" w14:textId="77777777" w:rsidR="009E15AB" w:rsidRDefault="00771E78">
            <w:pPr>
              <w:pStyle w:val="TableContents"/>
            </w:pPr>
            <w:r>
              <w:t>mięso surowe bez kości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E7" w14:textId="77777777" w:rsidR="009E15AB" w:rsidRDefault="00771E78">
            <w:pPr>
              <w:pStyle w:val="TableContents"/>
              <w:jc w:val="center"/>
            </w:pPr>
            <w:r>
              <w:t>54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E8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E9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</w:tr>
      <w:tr w:rsidR="009E15AB" w14:paraId="2172DFF2" w14:textId="7777777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9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EB" w14:textId="77777777" w:rsidR="009E15AB" w:rsidRDefault="00771E78">
            <w:pPr>
              <w:pStyle w:val="TableContents"/>
              <w:jc w:val="center"/>
            </w:pPr>
            <w:r>
              <w:t>17.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EC" w14:textId="77777777" w:rsidR="009E15AB" w:rsidRDefault="00771E78">
            <w:pPr>
              <w:pStyle w:val="TableContents"/>
              <w:jc w:val="center"/>
            </w:pPr>
            <w:r>
              <w:t>wołowina pieczeń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ED" w14:textId="77777777" w:rsidR="009E15AB" w:rsidRDefault="00771E78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EE" w14:textId="77777777" w:rsidR="009E15AB" w:rsidRDefault="00771E78">
            <w:pPr>
              <w:pStyle w:val="TableContents"/>
            </w:pPr>
            <w:r>
              <w:t>mięso surowe bez kości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EF" w14:textId="77777777" w:rsidR="009E15AB" w:rsidRDefault="00771E78">
            <w:pPr>
              <w:pStyle w:val="TableContents"/>
              <w:jc w:val="center"/>
            </w:pPr>
            <w:r>
              <w:t>54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F0" w14:textId="77777777" w:rsidR="009E15AB" w:rsidRDefault="00771E78">
            <w:pPr>
              <w:pStyle w:val="TableContents"/>
            </w:pPr>
            <w:r>
              <w:rPr>
                <w:b/>
                <w:bCs/>
                <w:sz w:val="4"/>
                <w:szCs w:val="4"/>
              </w:rPr>
              <w:fldChar w:fldCharType="begin"/>
            </w:r>
            <w:r>
              <w:rPr>
                <w:b/>
                <w:bCs/>
                <w:sz w:val="4"/>
                <w:szCs w:val="4"/>
              </w:rPr>
              <w:instrText xml:space="preserve"> PAGE </w:instrText>
            </w:r>
            <w:r>
              <w:rPr>
                <w:b/>
                <w:bCs/>
                <w:sz w:val="4"/>
                <w:szCs w:val="4"/>
              </w:rPr>
              <w:fldChar w:fldCharType="separate"/>
            </w:r>
            <w:r>
              <w:rPr>
                <w:b/>
                <w:bCs/>
                <w:sz w:val="4"/>
                <w:szCs w:val="4"/>
              </w:rPr>
              <w:t>2</w:t>
            </w:r>
            <w:r>
              <w:rPr>
                <w:b/>
                <w:bCs/>
                <w:sz w:val="4"/>
                <w:szCs w:val="4"/>
              </w:rPr>
              <w:fldChar w:fldCharType="end"/>
            </w:r>
            <w:r>
              <w:rPr>
                <w:b/>
                <w:bCs/>
                <w:sz w:val="4"/>
                <w:szCs w:val="4"/>
              </w:rPr>
              <w:t xml:space="preserve"> </w:t>
            </w:r>
            <w:r>
              <w:rPr>
                <w:sz w:val="4"/>
                <w:szCs w:val="4"/>
              </w:rPr>
              <w:t>|</w:t>
            </w:r>
            <w:r>
              <w:rPr>
                <w:b/>
                <w:bCs/>
                <w:sz w:val="4"/>
                <w:szCs w:val="4"/>
              </w:rPr>
              <w:t xml:space="preserve"> </w:t>
            </w:r>
            <w:r>
              <w:rPr>
                <w:color w:val="7F7F7F"/>
                <w:spacing w:val="60"/>
                <w:sz w:val="4"/>
                <w:szCs w:val="4"/>
              </w:rPr>
              <w:t>Strona</w:t>
            </w:r>
          </w:p>
        </w:tc>
        <w:tc>
          <w:tcPr>
            <w:tcW w:w="139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F1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</w:tr>
      <w:tr w:rsidR="009E15AB" w14:paraId="2172DFF5" w14:textId="7777777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9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F3" w14:textId="77777777" w:rsidR="009E15AB" w:rsidRDefault="00771E78">
            <w:pPr>
              <w:pStyle w:val="TableContents"/>
              <w:jc w:val="right"/>
            </w:pPr>
            <w:r>
              <w:rPr>
                <w:b/>
                <w:bCs/>
              </w:rPr>
              <w:t>Suma: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DFF4" w14:textId="77777777" w:rsidR="009E15AB" w:rsidRDefault="009E15AB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2172DFF6" w14:textId="77777777" w:rsidR="009E15AB" w:rsidRDefault="009E15AB">
      <w:pPr>
        <w:pStyle w:val="Standard"/>
      </w:pPr>
    </w:p>
    <w:p w14:paraId="2172DFF7" w14:textId="77777777" w:rsidR="009E15AB" w:rsidRDefault="009E15AB">
      <w:pPr>
        <w:pStyle w:val="Standard"/>
      </w:pPr>
    </w:p>
    <w:p w14:paraId="2172DFF8" w14:textId="77777777" w:rsidR="009E15AB" w:rsidRDefault="009E15AB">
      <w:pPr>
        <w:pStyle w:val="Standard"/>
      </w:pPr>
    </w:p>
    <w:p w14:paraId="2172DFF9" w14:textId="77777777" w:rsidR="009E15AB" w:rsidRDefault="009E15AB">
      <w:pPr>
        <w:pStyle w:val="Standard"/>
      </w:pPr>
    </w:p>
    <w:p w14:paraId="2172DFFA" w14:textId="77777777" w:rsidR="009E15AB" w:rsidRDefault="009E15AB">
      <w:pPr>
        <w:pStyle w:val="Standard"/>
      </w:pPr>
    </w:p>
    <w:p w14:paraId="2172DFFB" w14:textId="77777777" w:rsidR="009E15AB" w:rsidRDefault="00771E78">
      <w:pPr>
        <w:pStyle w:val="Standard"/>
      </w:pPr>
      <w:r>
        <w:t>….............................................                                 …………………………………………………..</w:t>
      </w:r>
    </w:p>
    <w:p w14:paraId="2172DFFC" w14:textId="77777777" w:rsidR="009E15AB" w:rsidRDefault="00771E78">
      <w:pPr>
        <w:pStyle w:val="Standard"/>
      </w:pPr>
      <w:r>
        <w:t xml:space="preserve">     /miejscowość, data/                                              /formularz podpisany podpisem elektronicznym/</w:t>
      </w:r>
    </w:p>
    <w:sectPr w:rsidR="009E15AB"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2DF54" w14:textId="77777777" w:rsidR="00000000" w:rsidRDefault="00771E78">
      <w:r>
        <w:separator/>
      </w:r>
    </w:p>
  </w:endnote>
  <w:endnote w:type="continuationSeparator" w:id="0">
    <w:p w14:paraId="2172DF56" w14:textId="77777777" w:rsidR="00000000" w:rsidRDefault="0077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2DF58" w14:textId="77777777" w:rsidR="00F34E59" w:rsidRDefault="00771E78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2172DF59" w14:textId="77777777" w:rsidR="00F34E59" w:rsidRDefault="00771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2DF50" w14:textId="77777777" w:rsidR="00000000" w:rsidRDefault="00771E78">
      <w:r>
        <w:rPr>
          <w:color w:val="000000"/>
        </w:rPr>
        <w:separator/>
      </w:r>
    </w:p>
  </w:footnote>
  <w:footnote w:type="continuationSeparator" w:id="0">
    <w:p w14:paraId="2172DF52" w14:textId="77777777" w:rsidR="00000000" w:rsidRDefault="00771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E15AB"/>
    <w:rsid w:val="00771E78"/>
    <w:rsid w:val="009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DF50"/>
  <w15:docId w15:val="{B142F911-A02E-4813-995E-9E97555F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15" ma:contentTypeDescription="Utwórz nowy dokument." ma:contentTypeScope="" ma:versionID="d74cae921f2d121f28dc062d2e5d4af3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115bf6e8362ad6647b201d2666afed93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CE5CAB-44CF-4CA8-B71A-93696E3AB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7B835-9DB0-4223-A2B1-6EFAA6F7F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90DF9-8157-49BE-8218-308635647F59}">
  <ds:schemaRefs>
    <ds:schemaRef ds:uri="http://purl.org/dc/terms/"/>
    <ds:schemaRef ds:uri="http://schemas.microsoft.com/sharepoint/v3"/>
    <ds:schemaRef ds:uri="314372ba-ee16-4a5d-9091-0679bfa0ad33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5dc10bd-6f2f-4e1d-9e11-c42ec031efc5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Krzykawska</dc:creator>
  <cp:lastModifiedBy>Ewa Krzykawska</cp:lastModifiedBy>
  <cp:revision>2</cp:revision>
  <cp:lastPrinted>2021-11-23T09:30:00Z</cp:lastPrinted>
  <dcterms:created xsi:type="dcterms:W3CDTF">2021-12-06T09:18:00Z</dcterms:created>
  <dcterms:modified xsi:type="dcterms:W3CDTF">2021-12-06T09:18:00Z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</Properties>
</file>