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5EFF" w14:textId="77777777" w:rsidR="00510ABC" w:rsidRDefault="009772ED">
      <w:pPr>
        <w:pStyle w:val="Standard"/>
        <w:spacing w:before="76"/>
        <w:ind w:right="794"/>
        <w:jc w:val="right"/>
      </w:pPr>
      <w:bookmarkStart w:id="0" w:name="_GoBack"/>
      <w:bookmarkEnd w:id="0"/>
      <w:r>
        <w:t>Załącznik</w:t>
      </w:r>
      <w:r>
        <w:rPr>
          <w:spacing w:val="-3"/>
        </w:rPr>
        <w:t xml:space="preserve"> </w:t>
      </w:r>
      <w:r>
        <w:t>1a</w:t>
      </w:r>
    </w:p>
    <w:p w14:paraId="18F75F00" w14:textId="77777777" w:rsidR="00510ABC" w:rsidRDefault="00510ABC">
      <w:pPr>
        <w:pStyle w:val="Standard"/>
      </w:pPr>
    </w:p>
    <w:p w14:paraId="18F75F01" w14:textId="77777777" w:rsidR="00510ABC" w:rsidRDefault="00510ABC">
      <w:pPr>
        <w:pStyle w:val="Standard"/>
      </w:pPr>
    </w:p>
    <w:p w14:paraId="18F75F02" w14:textId="77777777" w:rsidR="00510ABC" w:rsidRDefault="009772E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ASORTYMENTOWO - CENOWY</w:t>
      </w:r>
    </w:p>
    <w:p w14:paraId="18F75F03" w14:textId="77777777" w:rsidR="00510ABC" w:rsidRDefault="00510ABC">
      <w:pPr>
        <w:pStyle w:val="Standard"/>
        <w:jc w:val="center"/>
        <w:rPr>
          <w:b/>
          <w:bCs/>
          <w:sz w:val="28"/>
          <w:szCs w:val="28"/>
        </w:rPr>
      </w:pPr>
    </w:p>
    <w:p w14:paraId="18F75F04" w14:textId="77777777" w:rsidR="00510ABC" w:rsidRDefault="00510ABC">
      <w:pPr>
        <w:pStyle w:val="Standard"/>
        <w:jc w:val="center"/>
        <w:rPr>
          <w:b/>
          <w:bCs/>
          <w:sz w:val="28"/>
          <w:szCs w:val="28"/>
        </w:rPr>
      </w:pPr>
    </w:p>
    <w:p w14:paraId="18F75F05" w14:textId="77777777" w:rsidR="00510ABC" w:rsidRDefault="009772E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Część 1 - Dostawa artykułów spożywczych do Zespołu Szkolno-Przedszkolnego w Wojkowicach Kościelnych</w:t>
      </w:r>
    </w:p>
    <w:p w14:paraId="18F75F06" w14:textId="77777777" w:rsidR="00510ABC" w:rsidRDefault="00510ABC">
      <w:pPr>
        <w:pStyle w:val="Standard"/>
        <w:jc w:val="center"/>
        <w:rPr>
          <w:b/>
          <w:bCs/>
          <w:sz w:val="28"/>
          <w:szCs w:val="28"/>
        </w:rPr>
      </w:pPr>
    </w:p>
    <w:p w14:paraId="18F75F07" w14:textId="77777777" w:rsidR="00510ABC" w:rsidRDefault="009772ED">
      <w:pPr>
        <w:pStyle w:val="Standard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(w tym mleko, produkty </w:t>
      </w:r>
      <w:r>
        <w:rPr>
          <w:sz w:val="26"/>
          <w:szCs w:val="26"/>
        </w:rPr>
        <w:t>mleczarskie, przetworzone owoce i warzywa, jaja, produkty przemiału ziarna, skrobi i produktów skrobiowych, oleje i tłuszcze zwierzęce lub roślinne, ryby mrożone, filety rybne i pozostałe mięso z ryb, różne produkty spożywcze)</w:t>
      </w:r>
    </w:p>
    <w:p w14:paraId="18F75F08" w14:textId="77777777" w:rsidR="00510ABC" w:rsidRDefault="00510ABC">
      <w:pPr>
        <w:pStyle w:val="Standard"/>
        <w:rPr>
          <w:b/>
          <w:bCs/>
          <w:sz w:val="28"/>
          <w:szCs w:val="28"/>
        </w:rPr>
      </w:pPr>
    </w:p>
    <w:p w14:paraId="18F75F09" w14:textId="77777777" w:rsidR="00510ABC" w:rsidRDefault="00510ABC">
      <w:pPr>
        <w:pStyle w:val="Standard"/>
      </w:pPr>
    </w:p>
    <w:tbl>
      <w:tblPr>
        <w:tblW w:w="103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2348"/>
        <w:gridCol w:w="543"/>
        <w:gridCol w:w="2503"/>
        <w:gridCol w:w="1891"/>
        <w:gridCol w:w="1166"/>
        <w:gridCol w:w="1244"/>
      </w:tblGrid>
      <w:tr w:rsidR="00510ABC" w14:paraId="18F75F11" w14:textId="77777777">
        <w:tblPrEx>
          <w:tblCellMar>
            <w:top w:w="0" w:type="dxa"/>
            <w:bottom w:w="0" w:type="dxa"/>
          </w:tblCellMar>
        </w:tblPrEx>
        <w:trPr>
          <w:trHeight w:val="731"/>
          <w:tblHeader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A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B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ASORTYMENT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C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J.M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D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PRZ</w:t>
            </w:r>
            <w:r>
              <w:rPr>
                <w:b/>
                <w:bCs/>
              </w:rPr>
              <w:t>EDMIOTU ZAMÓWIENIA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E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SZACUNKOWA ILOŚĆ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0F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0" w14:textId="77777777" w:rsidR="00510ABC" w:rsidRDefault="009772E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</w:tr>
      <w:tr w:rsidR="00510ABC" w14:paraId="18F75F1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2" w14:textId="77777777" w:rsidR="00510ABC" w:rsidRDefault="009772E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3" w14:textId="77777777" w:rsidR="00510ABC" w:rsidRDefault="009772ED">
            <w:pPr>
              <w:pStyle w:val="TableContents"/>
              <w:jc w:val="center"/>
            </w:pPr>
            <w:r>
              <w:t>bazylia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5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6" w14:textId="77777777" w:rsidR="00510ABC" w:rsidRDefault="009772E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2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A" w14:textId="77777777" w:rsidR="00510ABC" w:rsidRDefault="009772E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B" w14:textId="77777777" w:rsidR="00510ABC" w:rsidRDefault="009772ED">
            <w:pPr>
              <w:pStyle w:val="TableContents"/>
              <w:jc w:val="center"/>
            </w:pPr>
            <w:r>
              <w:t>brokuł mrożony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D" w14:textId="77777777" w:rsidR="00510ABC" w:rsidRDefault="009772ED">
            <w:pPr>
              <w:pStyle w:val="TableContents"/>
            </w:pPr>
            <w:r>
              <w:t>op. 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E" w14:textId="77777777" w:rsidR="00510ABC" w:rsidRDefault="009772ED">
            <w:pPr>
              <w:pStyle w:val="TableContents"/>
              <w:jc w:val="center"/>
            </w:pPr>
            <w:r>
              <w:t>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1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2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2" w14:textId="77777777" w:rsidR="00510ABC" w:rsidRDefault="009772E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3" w14:textId="77777777" w:rsidR="00510ABC" w:rsidRDefault="009772ED">
            <w:pPr>
              <w:pStyle w:val="TableContents"/>
              <w:jc w:val="center"/>
            </w:pPr>
            <w:r>
              <w:t>buraczki czerwone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5" w14:textId="77777777" w:rsidR="00510ABC" w:rsidRDefault="009772ED">
            <w:pPr>
              <w:pStyle w:val="TableContents"/>
            </w:pPr>
            <w:r>
              <w:t>słoik 900 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6" w14:textId="77777777" w:rsidR="00510ABC" w:rsidRDefault="009772ED">
            <w:pPr>
              <w:pStyle w:val="TableContents"/>
              <w:jc w:val="center"/>
            </w:pPr>
            <w:r>
              <w:t>147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3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A" w14:textId="77777777" w:rsidR="00510ABC" w:rsidRDefault="009772E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B" w14:textId="77777777" w:rsidR="00510ABC" w:rsidRDefault="009772ED">
            <w:pPr>
              <w:pStyle w:val="TableContents"/>
              <w:jc w:val="center"/>
            </w:pPr>
            <w:r>
              <w:t>cukier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D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E" w14:textId="77777777" w:rsidR="00510ABC" w:rsidRDefault="009772ED">
            <w:pPr>
              <w:pStyle w:val="TableContents"/>
              <w:jc w:val="center"/>
            </w:pPr>
            <w:r>
              <w:t>435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2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3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2" w14:textId="77777777" w:rsidR="00510ABC" w:rsidRDefault="009772ED">
            <w:pPr>
              <w:pStyle w:val="TableContents"/>
              <w:jc w:val="center"/>
            </w:pPr>
            <w:r>
              <w:t>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3" w14:textId="77777777" w:rsidR="00510ABC" w:rsidRDefault="009772ED">
            <w:pPr>
              <w:pStyle w:val="TableContents"/>
              <w:jc w:val="center"/>
            </w:pPr>
            <w:r>
              <w:t>cynamon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5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6" w14:textId="77777777" w:rsidR="00510ABC" w:rsidRDefault="009772ED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4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A" w14:textId="77777777" w:rsidR="00510ABC" w:rsidRDefault="009772ED">
            <w:pPr>
              <w:pStyle w:val="TableContents"/>
              <w:jc w:val="center"/>
            </w:pPr>
            <w:r>
              <w:t>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B" w14:textId="77777777" w:rsidR="00510ABC" w:rsidRDefault="009772ED">
            <w:pPr>
              <w:pStyle w:val="TableContents"/>
              <w:jc w:val="center"/>
            </w:pPr>
            <w:r>
              <w:t>czosnek granulowany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D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E" w14:textId="77777777" w:rsidR="00510ABC" w:rsidRDefault="009772ED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3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4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2" w14:textId="77777777" w:rsidR="00510ABC" w:rsidRDefault="009772ED">
            <w:pPr>
              <w:pStyle w:val="TableContents"/>
              <w:jc w:val="center"/>
            </w:pPr>
            <w:r>
              <w:t>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3" w14:textId="77777777" w:rsidR="00510ABC" w:rsidRDefault="009772ED">
            <w:pPr>
              <w:pStyle w:val="TableContents"/>
              <w:jc w:val="center"/>
            </w:pPr>
            <w:r>
              <w:t>drożdże piekarskie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5" w14:textId="77777777" w:rsidR="00510ABC" w:rsidRDefault="009772ED">
            <w:pPr>
              <w:pStyle w:val="TableContents"/>
            </w:pPr>
            <w:r>
              <w:t>op. 100g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6" w14:textId="77777777" w:rsidR="00510ABC" w:rsidRDefault="009772ED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5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A" w14:textId="77777777" w:rsidR="00510ABC" w:rsidRDefault="009772ED">
            <w:pPr>
              <w:pStyle w:val="TableContents"/>
              <w:jc w:val="center"/>
            </w:pPr>
            <w:r>
              <w:t>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B" w14:textId="77777777" w:rsidR="00510ABC" w:rsidRDefault="009772ED">
            <w:pPr>
              <w:pStyle w:val="TableContents"/>
              <w:jc w:val="center"/>
            </w:pPr>
            <w:r>
              <w:t>dżem truskawkowy o obniżonej zawartości cukru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D" w14:textId="77777777" w:rsidR="00510ABC" w:rsidRDefault="009772ED">
            <w:pPr>
              <w:pStyle w:val="TableContents"/>
            </w:pPr>
            <w:r>
              <w:t>op. 220g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E" w14:textId="77777777" w:rsidR="00510ABC" w:rsidRDefault="009772ED">
            <w:pPr>
              <w:pStyle w:val="TableContents"/>
              <w:jc w:val="center"/>
            </w:pPr>
            <w:r>
              <w:t>42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4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5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2" w14:textId="77777777" w:rsidR="00510ABC" w:rsidRDefault="009772ED">
            <w:pPr>
              <w:pStyle w:val="TableContents"/>
              <w:jc w:val="center"/>
            </w:pPr>
            <w:r>
              <w:t>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3" w14:textId="77777777" w:rsidR="00510ABC" w:rsidRDefault="009772ED">
            <w:pPr>
              <w:pStyle w:val="TableContents"/>
              <w:jc w:val="center"/>
            </w:pPr>
            <w:r>
              <w:t>fasolka szparagowa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4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5" w14:textId="77777777" w:rsidR="00510ABC" w:rsidRDefault="009772ED">
            <w:pPr>
              <w:pStyle w:val="TableContents"/>
            </w:pPr>
            <w:r>
              <w:t>op. 2,5kg   (żółta lub zielona)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6" w14:textId="77777777" w:rsidR="00510ABC" w:rsidRDefault="009772ED">
            <w:pPr>
              <w:pStyle w:val="TableContents"/>
              <w:jc w:val="center"/>
            </w:pPr>
            <w:r>
              <w:t>39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6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A" w14:textId="77777777" w:rsidR="00510ABC" w:rsidRDefault="009772ED">
            <w:pPr>
              <w:pStyle w:val="TableContents"/>
              <w:jc w:val="center"/>
            </w:pPr>
            <w:r>
              <w:t>10.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B" w14:textId="77777777" w:rsidR="00510ABC" w:rsidRDefault="009772ED">
            <w:pPr>
              <w:pStyle w:val="TableContents"/>
              <w:jc w:val="center"/>
            </w:pPr>
            <w:r>
              <w:t xml:space="preserve">filet z </w:t>
            </w:r>
            <w:proofErr w:type="spellStart"/>
            <w:r>
              <w:t>miruny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D" w14:textId="77777777" w:rsidR="00510ABC" w:rsidRDefault="009772ED">
            <w:pPr>
              <w:pStyle w:val="TableContents"/>
            </w:pPr>
            <w:r>
              <w:t>b/s        175-200g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E" w14:textId="77777777" w:rsidR="00510ABC" w:rsidRDefault="009772ED">
            <w:pPr>
              <w:pStyle w:val="TableContents"/>
              <w:jc w:val="center"/>
            </w:pPr>
            <w:r>
              <w:t xml:space="preserve">228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5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6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2" w14:textId="77777777" w:rsidR="00510ABC" w:rsidRDefault="009772ED">
            <w:pPr>
              <w:pStyle w:val="TableContents"/>
              <w:jc w:val="center"/>
            </w:pPr>
            <w:r>
              <w:t>11.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3" w14:textId="77777777" w:rsidR="00510ABC" w:rsidRDefault="009772ED">
            <w:pPr>
              <w:pStyle w:val="TableContents"/>
              <w:jc w:val="center"/>
            </w:pPr>
            <w:r>
              <w:t xml:space="preserve">filet z </w:t>
            </w:r>
            <w:r>
              <w:t>okonia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5" w14:textId="77777777" w:rsidR="00510ABC" w:rsidRDefault="009772ED">
            <w:pPr>
              <w:pStyle w:val="TableContents"/>
            </w:pPr>
            <w:r>
              <w:t>b/s        175-200g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6" w14:textId="77777777" w:rsidR="00510ABC" w:rsidRDefault="009772ED">
            <w:pPr>
              <w:pStyle w:val="TableContents"/>
              <w:jc w:val="center"/>
            </w:pPr>
            <w:r>
              <w:t>208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7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A" w14:textId="77777777" w:rsidR="00510ABC" w:rsidRDefault="009772ED">
            <w:pPr>
              <w:pStyle w:val="TableContents"/>
              <w:jc w:val="center"/>
            </w:pPr>
            <w:r>
              <w:t>12.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B" w14:textId="77777777" w:rsidR="00510ABC" w:rsidRDefault="009772ED">
            <w:pPr>
              <w:pStyle w:val="TableContents"/>
              <w:jc w:val="center"/>
            </w:pPr>
            <w:r>
              <w:t>filet z łososia keta z/s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D" w14:textId="77777777" w:rsidR="00510ABC" w:rsidRDefault="009772ED">
            <w:pPr>
              <w:pStyle w:val="TableContents"/>
            </w:pPr>
            <w:r>
              <w:t>z/s         120g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E" w14:textId="77777777" w:rsidR="00510ABC" w:rsidRDefault="009772ED">
            <w:pPr>
              <w:pStyle w:val="TableContents"/>
              <w:jc w:val="center"/>
            </w:pPr>
            <w:r>
              <w:t>57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6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7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2" w14:textId="77777777" w:rsidR="00510ABC" w:rsidRDefault="009772ED">
            <w:pPr>
              <w:pStyle w:val="TableContents"/>
              <w:jc w:val="center"/>
            </w:pPr>
            <w:r>
              <w:t>13.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3" w14:textId="77777777" w:rsidR="00510ABC" w:rsidRDefault="009772ED">
            <w:pPr>
              <w:pStyle w:val="TableContents"/>
              <w:jc w:val="center"/>
            </w:pPr>
            <w:r>
              <w:t>filety śledziowe w pomidorach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5" w14:textId="77777777" w:rsidR="00510ABC" w:rsidRDefault="009772ED">
            <w:pPr>
              <w:pStyle w:val="TableContents"/>
            </w:pPr>
            <w:r>
              <w:t>puszka 170-180g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6" w14:textId="77777777" w:rsidR="00510ABC" w:rsidRDefault="009772ED">
            <w:pPr>
              <w:pStyle w:val="TableContents"/>
              <w:jc w:val="center"/>
            </w:pPr>
            <w:r>
              <w:t>108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8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A" w14:textId="77777777" w:rsidR="00510ABC" w:rsidRDefault="009772ED">
            <w:pPr>
              <w:pStyle w:val="TableContents"/>
              <w:jc w:val="center"/>
            </w:pPr>
            <w:r>
              <w:t>14.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B" w14:textId="77777777" w:rsidR="00510ABC" w:rsidRDefault="009772ED">
            <w:pPr>
              <w:pStyle w:val="TableContents"/>
              <w:jc w:val="center"/>
            </w:pPr>
            <w:r>
              <w:t>filety śledziowe w oleju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D" w14:textId="77777777" w:rsidR="00510ABC" w:rsidRDefault="009772ED">
            <w:pPr>
              <w:pStyle w:val="TableContents"/>
            </w:pPr>
            <w:r>
              <w:t>puszka 170-180g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E" w14:textId="77777777" w:rsidR="00510ABC" w:rsidRDefault="009772ED">
            <w:pPr>
              <w:pStyle w:val="TableContents"/>
              <w:jc w:val="center"/>
            </w:pPr>
            <w:r>
              <w:t>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7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8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2" w14:textId="77777777" w:rsidR="00510ABC" w:rsidRDefault="009772ED">
            <w:pPr>
              <w:pStyle w:val="TableContents"/>
              <w:jc w:val="center"/>
            </w:pPr>
            <w:r>
              <w:t>15.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3" w14:textId="77777777" w:rsidR="00510ABC" w:rsidRDefault="009772ED">
            <w:pPr>
              <w:pStyle w:val="TableContents"/>
              <w:jc w:val="center"/>
            </w:pPr>
            <w:r>
              <w:t>groch połówki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4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5" w14:textId="77777777" w:rsidR="00510ABC" w:rsidRDefault="009772ED">
            <w:pPr>
              <w:pStyle w:val="TableContents"/>
            </w:pPr>
            <w:r>
              <w:t>op. 0,5kg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6" w14:textId="77777777" w:rsidR="00510ABC" w:rsidRDefault="009772ED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9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A" w14:textId="77777777" w:rsidR="00510ABC" w:rsidRDefault="009772ED">
            <w:pPr>
              <w:pStyle w:val="TableContents"/>
              <w:jc w:val="center"/>
            </w:pPr>
            <w:r>
              <w:t>16.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B" w14:textId="77777777" w:rsidR="00510ABC" w:rsidRDefault="009772ED">
            <w:pPr>
              <w:pStyle w:val="TableContents"/>
              <w:jc w:val="center"/>
            </w:pPr>
            <w:r>
              <w:t>groszek ptysiowy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D" w14:textId="77777777" w:rsidR="00510ABC" w:rsidRDefault="009772ED">
            <w:pPr>
              <w:pStyle w:val="TableContents"/>
            </w:pPr>
            <w:r>
              <w:t>op. ok 150g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E" w14:textId="77777777" w:rsidR="00510ABC" w:rsidRDefault="009772ED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8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9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2" w14:textId="77777777" w:rsidR="00510ABC" w:rsidRDefault="009772ED">
            <w:pPr>
              <w:pStyle w:val="TableContents"/>
              <w:jc w:val="center"/>
            </w:pPr>
            <w:r>
              <w:t>17.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3" w14:textId="77777777" w:rsidR="00510ABC" w:rsidRDefault="009772ED">
            <w:pPr>
              <w:pStyle w:val="TableContents"/>
              <w:jc w:val="center"/>
            </w:pPr>
            <w:r>
              <w:t>herbata granulowana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5" w14:textId="77777777" w:rsidR="00510ABC" w:rsidRDefault="009772ED">
            <w:pPr>
              <w:pStyle w:val="TableContents"/>
            </w:pPr>
            <w:r>
              <w:t>op. 100g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6" w14:textId="77777777" w:rsidR="00510ABC" w:rsidRDefault="009772E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A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A" w14:textId="77777777" w:rsidR="00510ABC" w:rsidRDefault="009772ED">
            <w:pPr>
              <w:pStyle w:val="TableContents"/>
              <w:jc w:val="center"/>
            </w:pPr>
            <w:r>
              <w:t>18.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B" w14:textId="77777777" w:rsidR="00510ABC" w:rsidRDefault="009772ED">
            <w:pPr>
              <w:pStyle w:val="TableContents"/>
              <w:jc w:val="center"/>
            </w:pPr>
            <w:r>
              <w:t>jaja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D" w14:textId="77777777" w:rsidR="00510ABC" w:rsidRDefault="009772ED">
            <w:pPr>
              <w:pStyle w:val="TableContents"/>
            </w:pPr>
            <w:r>
              <w:t>gatunek I (z atestem producenta)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E" w14:textId="77777777" w:rsidR="00510ABC" w:rsidRDefault="009772ED">
            <w:pPr>
              <w:pStyle w:val="TableContents"/>
              <w:jc w:val="center"/>
            </w:pPr>
            <w:r>
              <w:t>4685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9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A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2" w14:textId="77777777" w:rsidR="00510ABC" w:rsidRDefault="009772ED">
            <w:pPr>
              <w:pStyle w:val="TableContents"/>
              <w:jc w:val="center"/>
            </w:pPr>
            <w:r>
              <w:lastRenderedPageBreak/>
              <w:t>19.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3" w14:textId="77777777" w:rsidR="00510ABC" w:rsidRDefault="009772ED">
            <w:pPr>
              <w:pStyle w:val="TableContents"/>
              <w:jc w:val="center"/>
            </w:pPr>
            <w:r>
              <w:t>jarzyny mrożone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4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5" w14:textId="77777777" w:rsidR="00510ABC" w:rsidRDefault="009772ED">
            <w:pPr>
              <w:pStyle w:val="TableContents"/>
            </w:pPr>
            <w:r>
              <w:t>op.2,5kg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6" w14:textId="77777777" w:rsidR="00510ABC" w:rsidRDefault="009772E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B1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A" w14:textId="77777777" w:rsidR="00510ABC" w:rsidRDefault="009772ED">
            <w:pPr>
              <w:pStyle w:val="TableContents"/>
              <w:jc w:val="center"/>
            </w:pPr>
            <w:r>
              <w:t>20.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B" w14:textId="77777777" w:rsidR="00510ABC" w:rsidRDefault="009772ED">
            <w:pPr>
              <w:pStyle w:val="TableContents"/>
              <w:jc w:val="center"/>
            </w:pPr>
            <w:r>
              <w:t>jogurt owocowy o obniżonej zawartości cukru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D" w14:textId="77777777" w:rsidR="00510ABC" w:rsidRDefault="009772ED">
            <w:pPr>
              <w:pStyle w:val="TableContents"/>
            </w:pPr>
            <w:r>
              <w:t xml:space="preserve">op. około </w:t>
            </w:r>
            <w:r>
              <w:t>150-180g-(zawartość cukru poniżej 10g w 100g produktu)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E" w14:textId="77777777" w:rsidR="00510ABC" w:rsidRDefault="009772ED">
            <w:pPr>
              <w:pStyle w:val="TableContents"/>
              <w:jc w:val="center"/>
            </w:pPr>
            <w:r>
              <w:t>795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A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B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2" w14:textId="77777777" w:rsidR="00510ABC" w:rsidRDefault="009772ED">
            <w:pPr>
              <w:pStyle w:val="TableContents"/>
              <w:jc w:val="center"/>
            </w:pPr>
            <w:r>
              <w:t>21.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3" w14:textId="77777777" w:rsidR="00510ABC" w:rsidRDefault="009772ED">
            <w:pPr>
              <w:pStyle w:val="TableContents"/>
              <w:jc w:val="center"/>
            </w:pPr>
            <w:r>
              <w:t>jogurt naturalny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5" w14:textId="77777777" w:rsidR="00510ABC" w:rsidRDefault="009772ED">
            <w:pPr>
              <w:pStyle w:val="TableContents"/>
            </w:pPr>
            <w:r>
              <w:t>op. 150-180g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6" w14:textId="77777777" w:rsidR="00510ABC" w:rsidRDefault="009772ED">
            <w:pPr>
              <w:pStyle w:val="TableContents"/>
              <w:jc w:val="center"/>
            </w:pPr>
            <w:r>
              <w:t>1875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C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A" w14:textId="77777777" w:rsidR="00510ABC" w:rsidRDefault="009772ED">
            <w:pPr>
              <w:pStyle w:val="TableContents"/>
              <w:jc w:val="center"/>
            </w:pPr>
            <w:r>
              <w:t>22.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B" w14:textId="77777777" w:rsidR="00510ABC" w:rsidRDefault="009772ED">
            <w:pPr>
              <w:pStyle w:val="TableContents"/>
              <w:jc w:val="center"/>
            </w:pPr>
            <w:r>
              <w:t>kakao naturalne 16%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D" w14:textId="77777777" w:rsidR="00510ABC" w:rsidRDefault="009772ED">
            <w:pPr>
              <w:pStyle w:val="TableContents"/>
            </w:pPr>
            <w:r>
              <w:t>op. 80-100g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E" w14:textId="77777777" w:rsidR="00510ABC" w:rsidRDefault="009772E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B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C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2" w14:textId="77777777" w:rsidR="00510ABC" w:rsidRDefault="009772ED">
            <w:pPr>
              <w:pStyle w:val="TableContents"/>
              <w:jc w:val="center"/>
            </w:pPr>
            <w:r>
              <w:t>23.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3" w14:textId="77777777" w:rsidR="00510ABC" w:rsidRDefault="009772ED">
            <w:pPr>
              <w:pStyle w:val="TableContents"/>
              <w:jc w:val="center"/>
            </w:pPr>
            <w:r>
              <w:t>kalafior mrożony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4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5" w14:textId="77777777" w:rsidR="00510ABC" w:rsidRDefault="009772ED">
            <w:pPr>
              <w:pStyle w:val="TableContents"/>
            </w:pPr>
            <w:r>
              <w:t>op. 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6" w14:textId="77777777" w:rsidR="00510ABC" w:rsidRDefault="009772ED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D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A" w14:textId="77777777" w:rsidR="00510ABC" w:rsidRDefault="009772ED">
            <w:pPr>
              <w:pStyle w:val="TableContents"/>
              <w:jc w:val="center"/>
            </w:pPr>
            <w:r>
              <w:t>24.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B" w14:textId="77777777" w:rsidR="00510ABC" w:rsidRDefault="009772ED">
            <w:pPr>
              <w:pStyle w:val="TableContents"/>
              <w:jc w:val="center"/>
            </w:pPr>
            <w:r>
              <w:t>kapusta czerwona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D" w14:textId="77777777" w:rsidR="00510ABC" w:rsidRDefault="009772ED">
            <w:pPr>
              <w:pStyle w:val="TableContents"/>
            </w:pPr>
            <w:r>
              <w:t>słoik 900 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E" w14:textId="77777777" w:rsidR="00510ABC" w:rsidRDefault="009772ED">
            <w:pPr>
              <w:pStyle w:val="TableContents"/>
              <w:jc w:val="center"/>
            </w:pPr>
            <w:r>
              <w:t>215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C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D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2" w14:textId="77777777" w:rsidR="00510ABC" w:rsidRDefault="009772ED">
            <w:pPr>
              <w:pStyle w:val="TableContents"/>
              <w:jc w:val="center"/>
            </w:pPr>
            <w:r>
              <w:t>25.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3" w14:textId="77777777" w:rsidR="00510ABC" w:rsidRDefault="009772ED">
            <w:pPr>
              <w:pStyle w:val="TableContents"/>
              <w:jc w:val="center"/>
            </w:pPr>
            <w:r>
              <w:t xml:space="preserve">kasza </w:t>
            </w:r>
            <w:r>
              <w:t>jęczmienna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5" w14:textId="77777777" w:rsidR="00510ABC" w:rsidRDefault="009772ED">
            <w:pPr>
              <w:pStyle w:val="TableContents"/>
            </w:pPr>
            <w:r>
              <w:t>op.1kg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6" w14:textId="77777777" w:rsidR="00510ABC" w:rsidRDefault="009772ED">
            <w:pPr>
              <w:pStyle w:val="TableContents"/>
              <w:jc w:val="center"/>
            </w:pPr>
            <w:r>
              <w:t>54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E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A" w14:textId="77777777" w:rsidR="00510ABC" w:rsidRDefault="009772ED">
            <w:pPr>
              <w:pStyle w:val="TableContents"/>
              <w:jc w:val="center"/>
            </w:pPr>
            <w:r>
              <w:t>26.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B" w14:textId="77777777" w:rsidR="00510ABC" w:rsidRDefault="009772ED">
            <w:pPr>
              <w:pStyle w:val="TableContents"/>
              <w:jc w:val="center"/>
            </w:pPr>
            <w:r>
              <w:t>kasza manna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D" w14:textId="77777777" w:rsidR="00510ABC" w:rsidRDefault="009772ED">
            <w:pPr>
              <w:pStyle w:val="TableContents"/>
            </w:pPr>
            <w:r>
              <w:t>op,1kg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E" w14:textId="77777777" w:rsidR="00510ABC" w:rsidRDefault="009772ED">
            <w:pPr>
              <w:pStyle w:val="TableContents"/>
              <w:jc w:val="center"/>
            </w:pPr>
            <w:r>
              <w:t>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D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E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2" w14:textId="77777777" w:rsidR="00510ABC" w:rsidRDefault="009772ED">
            <w:pPr>
              <w:pStyle w:val="TableContents"/>
              <w:jc w:val="center"/>
            </w:pPr>
            <w:r>
              <w:t>27.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3" w14:textId="77777777" w:rsidR="00510ABC" w:rsidRDefault="009772ED">
            <w:pPr>
              <w:pStyle w:val="TableContents"/>
              <w:jc w:val="center"/>
            </w:pPr>
            <w:r>
              <w:t>koncentrat pomidorowy 30%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5" w14:textId="77777777" w:rsidR="00510ABC" w:rsidRDefault="009772ED">
            <w:pPr>
              <w:pStyle w:val="TableContents"/>
            </w:pPr>
            <w:r>
              <w:t>op. 180-220ml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6" w14:textId="77777777" w:rsidR="00510ABC" w:rsidRDefault="009772ED">
            <w:pPr>
              <w:pStyle w:val="TableContents"/>
              <w:jc w:val="center"/>
            </w:pPr>
            <w:r>
              <w:t>347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F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A" w14:textId="77777777" w:rsidR="00510ABC" w:rsidRDefault="009772ED">
            <w:pPr>
              <w:pStyle w:val="TableContents"/>
              <w:jc w:val="center"/>
            </w:pPr>
            <w:r>
              <w:t>28.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B" w14:textId="77777777" w:rsidR="00510ABC" w:rsidRDefault="009772ED">
            <w:pPr>
              <w:pStyle w:val="TableContents"/>
              <w:jc w:val="center"/>
            </w:pPr>
            <w:r>
              <w:t>liść laurowy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D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E" w14:textId="77777777" w:rsidR="00510ABC" w:rsidRDefault="009772E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E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5FF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2" w14:textId="77777777" w:rsidR="00510ABC" w:rsidRDefault="009772ED">
            <w:pPr>
              <w:pStyle w:val="TableContents"/>
              <w:jc w:val="center"/>
            </w:pPr>
            <w:r>
              <w:t>29.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3" w14:textId="77777777" w:rsidR="00510ABC" w:rsidRDefault="009772ED">
            <w:pPr>
              <w:pStyle w:val="TableContents"/>
              <w:jc w:val="center"/>
            </w:pPr>
            <w:r>
              <w:t>majeranek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5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6" w14:textId="77777777" w:rsidR="00510ABC" w:rsidRDefault="009772ED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0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A" w14:textId="77777777" w:rsidR="00510ABC" w:rsidRDefault="009772ED">
            <w:pPr>
              <w:pStyle w:val="TableContents"/>
              <w:jc w:val="center"/>
            </w:pPr>
            <w:r>
              <w:t>30.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B" w14:textId="77777777" w:rsidR="00510ABC" w:rsidRDefault="009772ED">
            <w:pPr>
              <w:pStyle w:val="TableContents"/>
              <w:jc w:val="center"/>
            </w:pPr>
            <w:r>
              <w:t>makaron pióro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D" w14:textId="77777777" w:rsidR="00510ABC" w:rsidRDefault="009772ED">
            <w:pPr>
              <w:pStyle w:val="TableContents"/>
            </w:pPr>
            <w:r>
              <w:t>op.0,4 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E" w14:textId="77777777" w:rsidR="00510ABC" w:rsidRDefault="009772ED">
            <w:pPr>
              <w:pStyle w:val="TableContents"/>
              <w:jc w:val="center"/>
            </w:pPr>
            <w:r>
              <w:t>190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5FF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09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2" w14:textId="77777777" w:rsidR="00510ABC" w:rsidRDefault="009772ED">
            <w:pPr>
              <w:pStyle w:val="TableContents"/>
              <w:jc w:val="center"/>
            </w:pPr>
            <w:r>
              <w:t>31.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3" w14:textId="77777777" w:rsidR="00510ABC" w:rsidRDefault="009772ED">
            <w:pPr>
              <w:pStyle w:val="TableContents"/>
              <w:jc w:val="center"/>
            </w:pPr>
            <w:r>
              <w:t>makaron gruby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5" w14:textId="77777777" w:rsidR="00510ABC" w:rsidRDefault="009772ED">
            <w:pPr>
              <w:pStyle w:val="TableContents"/>
            </w:pPr>
            <w:r>
              <w:t xml:space="preserve">op. </w:t>
            </w:r>
            <w:r>
              <w:t>0,5kg różne rodzaje (muszelki, spaghetti, kolanko, świderki)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6" w14:textId="77777777" w:rsidR="00510ABC" w:rsidRDefault="009772ED">
            <w:pPr>
              <w:pStyle w:val="TableContents"/>
              <w:jc w:val="center"/>
            </w:pPr>
            <w:r>
              <w:t>1050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1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A" w14:textId="77777777" w:rsidR="00510ABC" w:rsidRDefault="009772ED">
            <w:pPr>
              <w:pStyle w:val="TableContents"/>
              <w:jc w:val="center"/>
            </w:pPr>
            <w:r>
              <w:t>32.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B" w14:textId="77777777" w:rsidR="00510ABC" w:rsidRDefault="009772ED">
            <w:pPr>
              <w:pStyle w:val="TableContents"/>
              <w:jc w:val="center"/>
            </w:pPr>
            <w:r>
              <w:t>makaron literki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D" w14:textId="77777777" w:rsidR="00510ABC" w:rsidRDefault="009772ED">
            <w:pPr>
              <w:pStyle w:val="TableContents"/>
            </w:pPr>
            <w:r>
              <w:t>250g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E" w14:textId="77777777" w:rsidR="00510ABC" w:rsidRDefault="009772ED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0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1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2" w14:textId="77777777" w:rsidR="00510ABC" w:rsidRDefault="009772ED">
            <w:pPr>
              <w:pStyle w:val="TableContents"/>
              <w:jc w:val="center"/>
            </w:pPr>
            <w:r>
              <w:t>33.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3" w14:textId="77777777" w:rsidR="00510ABC" w:rsidRDefault="009772ED">
            <w:pPr>
              <w:pStyle w:val="TableContents"/>
              <w:jc w:val="center"/>
            </w:pPr>
            <w:r>
              <w:t>makaron nitki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5" w14:textId="77777777" w:rsidR="00510ABC" w:rsidRDefault="009772ED">
            <w:pPr>
              <w:pStyle w:val="TableContents"/>
            </w:pPr>
            <w:r>
              <w:t>250g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6" w14:textId="77777777" w:rsidR="00510ABC" w:rsidRDefault="009772ED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2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A" w14:textId="77777777" w:rsidR="00510ABC" w:rsidRDefault="009772ED">
            <w:pPr>
              <w:pStyle w:val="TableContents"/>
              <w:jc w:val="center"/>
            </w:pPr>
            <w:r>
              <w:t>34.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B" w14:textId="77777777" w:rsidR="00510ABC" w:rsidRDefault="009772ED">
            <w:pPr>
              <w:pStyle w:val="TableContents"/>
              <w:jc w:val="center"/>
            </w:pPr>
            <w:r>
              <w:t>marchew mini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D" w14:textId="77777777" w:rsidR="00510ABC" w:rsidRDefault="009772ED">
            <w:pPr>
              <w:pStyle w:val="TableContents"/>
            </w:pPr>
            <w:r>
              <w:t>op. 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E" w14:textId="77777777" w:rsidR="00510ABC" w:rsidRDefault="009772ED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1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2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2" w14:textId="77777777" w:rsidR="00510ABC" w:rsidRDefault="009772ED">
            <w:pPr>
              <w:pStyle w:val="TableContents"/>
              <w:jc w:val="center"/>
            </w:pPr>
            <w:r>
              <w:t>35.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3" w14:textId="77777777" w:rsidR="00510ABC" w:rsidRDefault="009772ED">
            <w:pPr>
              <w:pStyle w:val="TableContents"/>
              <w:jc w:val="center"/>
            </w:pPr>
            <w:r>
              <w:t>masło 82%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5" w14:textId="77777777" w:rsidR="00510ABC" w:rsidRDefault="009772ED">
            <w:pPr>
              <w:pStyle w:val="TableContents"/>
            </w:pPr>
            <w:r>
              <w:t>op.200g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6" w14:textId="77777777" w:rsidR="00510ABC" w:rsidRDefault="009772ED">
            <w:pPr>
              <w:pStyle w:val="TableContents"/>
              <w:jc w:val="center"/>
            </w:pPr>
            <w:r>
              <w:t>1055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3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A" w14:textId="77777777" w:rsidR="00510ABC" w:rsidRDefault="009772ED">
            <w:pPr>
              <w:pStyle w:val="TableContents"/>
              <w:jc w:val="center"/>
            </w:pPr>
            <w:r>
              <w:t>36.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B" w14:textId="77777777" w:rsidR="00510ABC" w:rsidRDefault="009772ED">
            <w:pPr>
              <w:pStyle w:val="TableContents"/>
              <w:jc w:val="center"/>
            </w:pPr>
            <w:r>
              <w:t>mąka pszenna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D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E" w14:textId="77777777" w:rsidR="00510ABC" w:rsidRDefault="009772ED">
            <w:pPr>
              <w:pStyle w:val="TableContents"/>
              <w:jc w:val="center"/>
            </w:pPr>
            <w:r>
              <w:t>340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2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3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2" w14:textId="77777777" w:rsidR="00510ABC" w:rsidRDefault="009772ED">
            <w:pPr>
              <w:pStyle w:val="TableContents"/>
              <w:jc w:val="center"/>
            </w:pPr>
            <w:r>
              <w:t>37.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3" w14:textId="77777777" w:rsidR="00510ABC" w:rsidRDefault="009772ED">
            <w:pPr>
              <w:pStyle w:val="TableContents"/>
              <w:jc w:val="center"/>
            </w:pPr>
            <w:r>
              <w:t xml:space="preserve">mąka </w:t>
            </w:r>
            <w:r>
              <w:t>ziemniaczana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5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6" w14:textId="77777777" w:rsidR="00510ABC" w:rsidRDefault="009772ED">
            <w:pPr>
              <w:pStyle w:val="TableContents"/>
              <w:jc w:val="center"/>
            </w:pPr>
            <w:r>
              <w:t>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4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A" w14:textId="77777777" w:rsidR="00510ABC" w:rsidRDefault="009772ED">
            <w:pPr>
              <w:pStyle w:val="TableContents"/>
              <w:jc w:val="center"/>
            </w:pPr>
            <w:r>
              <w:t>38.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B" w14:textId="77777777" w:rsidR="00510ABC" w:rsidRDefault="009772ED">
            <w:pPr>
              <w:pStyle w:val="TableContents"/>
              <w:jc w:val="center"/>
            </w:pPr>
            <w:r>
              <w:t>mieszanka kompotowa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D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E" w14:textId="77777777" w:rsidR="00510ABC" w:rsidRDefault="009772ED">
            <w:pPr>
              <w:pStyle w:val="TableContents"/>
              <w:jc w:val="center"/>
            </w:pPr>
            <w:r>
              <w:t>524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3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4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2" w14:textId="77777777" w:rsidR="00510ABC" w:rsidRDefault="009772ED">
            <w:pPr>
              <w:pStyle w:val="TableContents"/>
              <w:jc w:val="center"/>
            </w:pPr>
            <w:r>
              <w:t>39.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3" w14:textId="77777777" w:rsidR="00510ABC" w:rsidRDefault="009772ED">
            <w:pPr>
              <w:pStyle w:val="TableContents"/>
              <w:jc w:val="center"/>
            </w:pPr>
            <w:r>
              <w:t>miód wielokwiatowy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5" w14:textId="77777777" w:rsidR="00510ABC" w:rsidRDefault="009772ED">
            <w:pPr>
              <w:pStyle w:val="TableContents"/>
            </w:pPr>
            <w:r>
              <w:t>op. 370g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6" w14:textId="77777777" w:rsidR="00510ABC" w:rsidRDefault="009772ED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5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A" w14:textId="77777777" w:rsidR="00510ABC" w:rsidRDefault="009772ED">
            <w:pPr>
              <w:pStyle w:val="TableContents"/>
              <w:jc w:val="center"/>
            </w:pPr>
            <w:r>
              <w:t>40.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B" w14:textId="77777777" w:rsidR="00510ABC" w:rsidRDefault="009772ED">
            <w:pPr>
              <w:pStyle w:val="TableContents"/>
              <w:jc w:val="center"/>
            </w:pPr>
            <w:r>
              <w:t>mleko 2% UHT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C" w14:textId="77777777" w:rsidR="00510ABC" w:rsidRDefault="009772ED">
            <w:pPr>
              <w:pStyle w:val="TableContents"/>
              <w:jc w:val="center"/>
            </w:pPr>
            <w:r>
              <w:t>l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D" w14:textId="77777777" w:rsidR="00510ABC" w:rsidRDefault="009772ED">
            <w:pPr>
              <w:pStyle w:val="TableContents"/>
            </w:pPr>
            <w:r>
              <w:t>karton 1 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E" w14:textId="77777777" w:rsidR="00510ABC" w:rsidRDefault="009772ED">
            <w:pPr>
              <w:pStyle w:val="TableContents"/>
              <w:jc w:val="center"/>
            </w:pPr>
            <w:r>
              <w:t>1720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4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5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2" w14:textId="77777777" w:rsidR="00510ABC" w:rsidRDefault="009772ED">
            <w:pPr>
              <w:pStyle w:val="TableContents"/>
              <w:jc w:val="center"/>
            </w:pPr>
            <w:r>
              <w:t>41.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3" w14:textId="77777777" w:rsidR="00510ABC" w:rsidRDefault="009772ED">
            <w:pPr>
              <w:pStyle w:val="TableContents"/>
              <w:jc w:val="center"/>
            </w:pPr>
            <w:r>
              <w:t> musztarda łagodna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5" w14:textId="77777777" w:rsidR="00510ABC" w:rsidRDefault="009772ED">
            <w:pPr>
              <w:pStyle w:val="TableContents"/>
            </w:pPr>
            <w:r>
              <w:t>op.175g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6" w14:textId="77777777" w:rsidR="00510ABC" w:rsidRDefault="009772E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6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A" w14:textId="77777777" w:rsidR="00510ABC" w:rsidRDefault="009772ED">
            <w:pPr>
              <w:pStyle w:val="TableContents"/>
              <w:jc w:val="center"/>
            </w:pPr>
            <w:r>
              <w:t>42.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B" w14:textId="77777777" w:rsidR="00510ABC" w:rsidRDefault="009772ED">
            <w:pPr>
              <w:pStyle w:val="TableContents"/>
              <w:jc w:val="center"/>
            </w:pPr>
            <w:r>
              <w:t>ogórek kwaszony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D" w14:textId="77777777" w:rsidR="00510ABC" w:rsidRDefault="009772ED">
            <w:pPr>
              <w:pStyle w:val="TableContents"/>
            </w:pPr>
            <w:r>
              <w:t>słoik 900 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E" w14:textId="77777777" w:rsidR="00510ABC" w:rsidRDefault="009772ED">
            <w:pPr>
              <w:pStyle w:val="TableContents"/>
              <w:jc w:val="center"/>
            </w:pPr>
            <w:r>
              <w:t>385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5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6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2" w14:textId="77777777" w:rsidR="00510ABC" w:rsidRDefault="009772ED">
            <w:pPr>
              <w:pStyle w:val="TableContents"/>
              <w:jc w:val="center"/>
            </w:pPr>
            <w:r>
              <w:t>43.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3" w14:textId="77777777" w:rsidR="00510ABC" w:rsidRDefault="009772ED">
            <w:pPr>
              <w:pStyle w:val="TableContents"/>
              <w:jc w:val="center"/>
            </w:pPr>
            <w:r>
              <w:t>ogórek konserwowy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5" w14:textId="77777777" w:rsidR="00510ABC" w:rsidRDefault="009772ED">
            <w:pPr>
              <w:pStyle w:val="TableContents"/>
            </w:pPr>
            <w:r>
              <w:t>słoik 900 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6" w14:textId="77777777" w:rsidR="00510ABC" w:rsidRDefault="009772ED">
            <w:pPr>
              <w:pStyle w:val="TableContents"/>
              <w:jc w:val="center"/>
            </w:pPr>
            <w:r>
              <w:t>130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7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A" w14:textId="77777777" w:rsidR="00510ABC" w:rsidRDefault="009772ED">
            <w:pPr>
              <w:pStyle w:val="TableContents"/>
              <w:jc w:val="center"/>
            </w:pPr>
            <w:r>
              <w:t>44.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B" w14:textId="77777777" w:rsidR="00510ABC" w:rsidRDefault="009772ED">
            <w:pPr>
              <w:pStyle w:val="TableContents"/>
              <w:jc w:val="center"/>
            </w:pPr>
            <w:r>
              <w:t>olej rzepakowy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D" w14:textId="77777777" w:rsidR="00510ABC" w:rsidRDefault="009772ED">
            <w:pPr>
              <w:pStyle w:val="TableContents"/>
            </w:pPr>
            <w:r>
              <w:t>butelka 1 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E" w14:textId="77777777" w:rsidR="00510ABC" w:rsidRDefault="009772ED">
            <w:pPr>
              <w:pStyle w:val="TableContents"/>
              <w:jc w:val="center"/>
            </w:pPr>
            <w:r>
              <w:t>460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6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7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2" w14:textId="77777777" w:rsidR="00510ABC" w:rsidRDefault="009772ED">
            <w:pPr>
              <w:pStyle w:val="TableContents"/>
              <w:jc w:val="center"/>
            </w:pPr>
            <w:r>
              <w:t>45.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3" w14:textId="77777777" w:rsidR="00510ABC" w:rsidRDefault="009772ED">
            <w:pPr>
              <w:pStyle w:val="TableContents"/>
              <w:jc w:val="center"/>
            </w:pPr>
            <w:r>
              <w:t>oregano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5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6" w14:textId="77777777" w:rsidR="00510ABC" w:rsidRDefault="009772ED">
            <w:pPr>
              <w:pStyle w:val="TableContents"/>
              <w:jc w:val="center"/>
            </w:pPr>
            <w:r>
              <w:t>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8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A" w14:textId="77777777" w:rsidR="00510ABC" w:rsidRDefault="009772ED">
            <w:pPr>
              <w:pStyle w:val="TableContents"/>
              <w:jc w:val="center"/>
            </w:pPr>
            <w:r>
              <w:lastRenderedPageBreak/>
              <w:t>46.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B" w14:textId="77777777" w:rsidR="00510ABC" w:rsidRDefault="009772ED">
            <w:pPr>
              <w:pStyle w:val="TableContents"/>
              <w:jc w:val="center"/>
            </w:pPr>
            <w:r>
              <w:t>paluchy kukurydziane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D" w14:textId="77777777" w:rsidR="00510ABC" w:rsidRDefault="009772ED">
            <w:pPr>
              <w:pStyle w:val="TableContents"/>
            </w:pPr>
            <w:r>
              <w:t>op.100g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E" w14:textId="77777777" w:rsidR="00510ABC" w:rsidRDefault="009772ED">
            <w:pPr>
              <w:pStyle w:val="TableContents"/>
              <w:jc w:val="center"/>
            </w:pPr>
            <w:r>
              <w:t>330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7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8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2" w14:textId="77777777" w:rsidR="00510ABC" w:rsidRDefault="009772ED">
            <w:pPr>
              <w:pStyle w:val="TableContents"/>
              <w:jc w:val="center"/>
            </w:pPr>
            <w:r>
              <w:t>47.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3" w14:textId="77777777" w:rsidR="00510ABC" w:rsidRDefault="009772ED">
            <w:pPr>
              <w:pStyle w:val="TableContents"/>
              <w:jc w:val="center"/>
            </w:pPr>
            <w:r>
              <w:t>papryka słodka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5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6" w14:textId="77777777" w:rsidR="00510ABC" w:rsidRDefault="009772ED">
            <w:pPr>
              <w:pStyle w:val="TableContents"/>
              <w:jc w:val="center"/>
            </w:pPr>
            <w:r>
              <w:t>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9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A" w14:textId="77777777" w:rsidR="00510ABC" w:rsidRDefault="009772ED">
            <w:pPr>
              <w:pStyle w:val="TableContents"/>
              <w:jc w:val="center"/>
            </w:pPr>
            <w:r>
              <w:t>48.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B" w14:textId="77777777" w:rsidR="00510ABC" w:rsidRDefault="009772ED">
            <w:pPr>
              <w:pStyle w:val="TableContents"/>
              <w:jc w:val="center"/>
            </w:pPr>
            <w:r>
              <w:t>pieprz czarny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D" w14:textId="77777777" w:rsidR="00510ABC" w:rsidRDefault="009772ED">
            <w:pPr>
              <w:pStyle w:val="TableContents"/>
            </w:pPr>
            <w:r>
              <w:t>op. 50g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E" w14:textId="77777777" w:rsidR="00510ABC" w:rsidRDefault="009772ED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8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9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2" w14:textId="77777777" w:rsidR="00510ABC" w:rsidRDefault="009772ED">
            <w:pPr>
              <w:pStyle w:val="TableContents"/>
              <w:jc w:val="center"/>
            </w:pPr>
            <w:r>
              <w:t>49.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3" w14:textId="77777777" w:rsidR="00510ABC" w:rsidRDefault="009772ED">
            <w:pPr>
              <w:pStyle w:val="TableContents"/>
              <w:jc w:val="center"/>
            </w:pPr>
            <w:r>
              <w:t>pierogi z truskawkami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5" w14:textId="77777777" w:rsidR="00510ABC" w:rsidRDefault="009772ED">
            <w:pPr>
              <w:pStyle w:val="TableContents"/>
            </w:pPr>
            <w:r>
              <w:t xml:space="preserve">op. </w:t>
            </w:r>
            <w:r>
              <w:t>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6" w14:textId="77777777" w:rsidR="00510ABC" w:rsidRDefault="009772E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A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A" w14:textId="77777777" w:rsidR="00510ABC" w:rsidRDefault="009772ED">
            <w:pPr>
              <w:pStyle w:val="TableContents"/>
              <w:jc w:val="center"/>
            </w:pPr>
            <w:r>
              <w:t>50.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B" w14:textId="77777777" w:rsidR="00510ABC" w:rsidRDefault="009772ED">
            <w:pPr>
              <w:pStyle w:val="TableContents"/>
              <w:jc w:val="center"/>
            </w:pPr>
            <w:r>
              <w:t>płatki kukurydziane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D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E" w14:textId="77777777" w:rsidR="00510ABC" w:rsidRDefault="009772ED">
            <w:pPr>
              <w:pStyle w:val="TableContents"/>
              <w:jc w:val="center"/>
            </w:pPr>
            <w:r>
              <w:t>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9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A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2" w14:textId="77777777" w:rsidR="00510ABC" w:rsidRDefault="009772ED">
            <w:pPr>
              <w:pStyle w:val="TableContents"/>
              <w:jc w:val="center"/>
            </w:pPr>
            <w:r>
              <w:t>51.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3" w14:textId="77777777" w:rsidR="00510ABC" w:rsidRDefault="009772ED">
            <w:pPr>
              <w:pStyle w:val="TableContents"/>
              <w:jc w:val="center"/>
            </w:pPr>
            <w:r>
              <w:t>ryż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5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6" w14:textId="77777777" w:rsidR="00510ABC" w:rsidRDefault="009772ED">
            <w:pPr>
              <w:pStyle w:val="TableContents"/>
              <w:jc w:val="center"/>
            </w:pPr>
            <w:r>
              <w:t>180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B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A" w14:textId="77777777" w:rsidR="00510ABC" w:rsidRDefault="009772ED">
            <w:pPr>
              <w:pStyle w:val="TableContents"/>
              <w:jc w:val="center"/>
            </w:pPr>
            <w:r>
              <w:t>52.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B" w14:textId="77777777" w:rsidR="00510ABC" w:rsidRDefault="009772ED">
            <w:pPr>
              <w:pStyle w:val="TableContents"/>
              <w:jc w:val="center"/>
            </w:pPr>
            <w:r>
              <w:t>ser biały półtłusty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D" w14:textId="77777777" w:rsidR="00510ABC" w:rsidRDefault="009772ED">
            <w:pPr>
              <w:pStyle w:val="TableContents"/>
            </w:pPr>
            <w:r>
              <w:t>op. folia (hermetycznie zamknięta)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E" w14:textId="77777777" w:rsidR="00510ABC" w:rsidRDefault="009772ED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A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B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2" w14:textId="77777777" w:rsidR="00510ABC" w:rsidRDefault="009772ED">
            <w:pPr>
              <w:pStyle w:val="TableContents"/>
              <w:jc w:val="center"/>
            </w:pPr>
            <w:r>
              <w:t>53.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3" w14:textId="77777777" w:rsidR="00510ABC" w:rsidRDefault="009772ED">
            <w:pPr>
              <w:pStyle w:val="TableContents"/>
              <w:jc w:val="center"/>
            </w:pPr>
            <w:r>
              <w:t>ser żółty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5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6" w14:textId="77777777" w:rsidR="00510ABC" w:rsidRDefault="009772ED">
            <w:pPr>
              <w:pStyle w:val="TableContents"/>
              <w:jc w:val="center"/>
            </w:pPr>
            <w:r>
              <w:t>59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C1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A" w14:textId="77777777" w:rsidR="00510ABC" w:rsidRDefault="009772ED">
            <w:pPr>
              <w:pStyle w:val="TableContents"/>
              <w:jc w:val="center"/>
            </w:pPr>
            <w:r>
              <w:t>54.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B" w14:textId="77777777" w:rsidR="00510ABC" w:rsidRDefault="009772ED">
            <w:pPr>
              <w:pStyle w:val="TableContents"/>
              <w:jc w:val="center"/>
            </w:pPr>
            <w:r>
              <w:t>serek homogenizowany o obniżonej zawartości cukru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D" w14:textId="77777777" w:rsidR="00510ABC" w:rsidRDefault="009772ED">
            <w:pPr>
              <w:pStyle w:val="TableContents"/>
            </w:pPr>
            <w:r>
              <w:t xml:space="preserve">zawartość cukru poniżej </w:t>
            </w:r>
            <w:r>
              <w:t>10 g w 100g produktu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E" w14:textId="77777777" w:rsidR="00510ABC" w:rsidRDefault="009772ED">
            <w:pPr>
              <w:pStyle w:val="TableContents"/>
              <w:jc w:val="center"/>
            </w:pPr>
            <w:r>
              <w:t>595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B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C9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2" w14:textId="77777777" w:rsidR="00510ABC" w:rsidRDefault="009772ED">
            <w:pPr>
              <w:pStyle w:val="TableContents"/>
              <w:jc w:val="center"/>
            </w:pPr>
            <w:r>
              <w:t>55.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3" w14:textId="77777777" w:rsidR="00510ABC" w:rsidRDefault="009772ED">
            <w:pPr>
              <w:pStyle w:val="TableContents"/>
              <w:jc w:val="center"/>
            </w:pPr>
            <w:r>
              <w:t>sok warzywno-owocowy 100%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5" w14:textId="77777777" w:rsidR="00510ABC" w:rsidRDefault="009772ED">
            <w:pPr>
              <w:pStyle w:val="TableContents"/>
            </w:pPr>
            <w:r>
              <w:t>op. około 250-300ml-(zawartość cukru poniżej 10g w 100g produktu)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6" w14:textId="77777777" w:rsidR="00510ABC" w:rsidRDefault="009772ED">
            <w:pPr>
              <w:pStyle w:val="TableContents"/>
              <w:jc w:val="center"/>
            </w:pPr>
            <w:r>
              <w:t>190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D1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A" w14:textId="77777777" w:rsidR="00510ABC" w:rsidRDefault="009772ED">
            <w:pPr>
              <w:pStyle w:val="TableContents"/>
              <w:jc w:val="center"/>
            </w:pPr>
            <w:r>
              <w:t>56.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B" w14:textId="77777777" w:rsidR="00510ABC" w:rsidRDefault="009772ED">
            <w:pPr>
              <w:pStyle w:val="TableContents"/>
              <w:jc w:val="center"/>
            </w:pPr>
            <w:r>
              <w:t>sok owocowy 100%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D" w14:textId="77777777" w:rsidR="00510ABC" w:rsidRDefault="009772ED">
            <w:pPr>
              <w:pStyle w:val="TableContents"/>
            </w:pPr>
            <w:r>
              <w:t>op. około 200-250ml-(zawartość cukru poniżej 10 g w 100g produktu)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E" w14:textId="77777777" w:rsidR="00510ABC" w:rsidRDefault="009772ED">
            <w:pPr>
              <w:pStyle w:val="TableContents"/>
              <w:jc w:val="center"/>
            </w:pPr>
            <w:r>
              <w:t>1800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C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D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2" w14:textId="77777777" w:rsidR="00510ABC" w:rsidRDefault="009772ED">
            <w:pPr>
              <w:pStyle w:val="TableContents"/>
              <w:jc w:val="center"/>
            </w:pPr>
            <w:r>
              <w:t>57.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3" w14:textId="77777777" w:rsidR="00510ABC" w:rsidRDefault="009772ED">
            <w:pPr>
              <w:pStyle w:val="TableContents"/>
              <w:jc w:val="center"/>
            </w:pPr>
            <w:r>
              <w:t>szpinak mrożony</w:t>
            </w:r>
            <w:r>
              <w:t xml:space="preserve"> liściasty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4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5" w14:textId="77777777" w:rsidR="00510ABC" w:rsidRDefault="009772ED">
            <w:pPr>
              <w:pStyle w:val="TableContents"/>
            </w:pPr>
            <w:r>
              <w:t>op. 2,5kg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6" w14:textId="77777777" w:rsidR="00510ABC" w:rsidRDefault="009772ED">
            <w:pPr>
              <w:pStyle w:val="TableContents"/>
              <w:jc w:val="center"/>
            </w:pPr>
            <w:r>
              <w:t>23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E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A" w14:textId="77777777" w:rsidR="00510ABC" w:rsidRDefault="009772ED">
            <w:pPr>
              <w:pStyle w:val="TableContents"/>
              <w:jc w:val="center"/>
            </w:pPr>
            <w:r>
              <w:t>58.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B" w14:textId="77777777" w:rsidR="00510ABC" w:rsidRDefault="009772ED">
            <w:pPr>
              <w:pStyle w:val="TableContents"/>
              <w:jc w:val="center"/>
            </w:pPr>
            <w:r>
              <w:t>śmietana 18%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D" w14:textId="77777777" w:rsidR="00510ABC" w:rsidRDefault="009772ED">
            <w:pPr>
              <w:pStyle w:val="TableContents"/>
            </w:pPr>
            <w:r>
              <w:t>op. 180g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E" w14:textId="77777777" w:rsidR="00510ABC" w:rsidRDefault="009772ED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D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E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2" w14:textId="77777777" w:rsidR="00510ABC" w:rsidRDefault="009772ED">
            <w:pPr>
              <w:pStyle w:val="TableContents"/>
              <w:jc w:val="center"/>
            </w:pPr>
            <w:r>
              <w:t>59.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3" w14:textId="77777777" w:rsidR="00510ABC" w:rsidRDefault="009772ED">
            <w:pPr>
              <w:pStyle w:val="TableContents"/>
              <w:jc w:val="center"/>
            </w:pPr>
            <w:r>
              <w:t>śmietana 30%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5" w14:textId="77777777" w:rsidR="00510ABC" w:rsidRDefault="009772ED">
            <w:pPr>
              <w:pStyle w:val="TableContents"/>
            </w:pPr>
            <w:r>
              <w:t>op.200g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6" w14:textId="77777777" w:rsidR="00510ABC" w:rsidRDefault="009772ED">
            <w:pPr>
              <w:pStyle w:val="TableContents"/>
              <w:jc w:val="center"/>
            </w:pPr>
            <w:r>
              <w:t>690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F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A" w14:textId="77777777" w:rsidR="00510ABC" w:rsidRDefault="009772ED">
            <w:pPr>
              <w:pStyle w:val="TableContents"/>
              <w:jc w:val="center"/>
            </w:pPr>
            <w:r>
              <w:t>60.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B" w14:textId="77777777" w:rsidR="00510ABC" w:rsidRDefault="009772ED">
            <w:pPr>
              <w:pStyle w:val="TableContents"/>
              <w:jc w:val="center"/>
            </w:pPr>
            <w:r>
              <w:t>truskawka mrożona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D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E" w14:textId="77777777" w:rsidR="00510ABC" w:rsidRDefault="009772ED">
            <w:pPr>
              <w:pStyle w:val="TableContents"/>
              <w:jc w:val="center"/>
            </w:pPr>
            <w:r>
              <w:t>150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E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0F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2" w14:textId="77777777" w:rsidR="00510ABC" w:rsidRDefault="009772ED">
            <w:pPr>
              <w:pStyle w:val="TableContents"/>
              <w:jc w:val="center"/>
            </w:pPr>
            <w:r>
              <w:t>61.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3" w14:textId="77777777" w:rsidR="00510ABC" w:rsidRDefault="009772ED">
            <w:pPr>
              <w:pStyle w:val="TableContents"/>
              <w:jc w:val="center"/>
            </w:pPr>
            <w:r>
              <w:t>wafle ryżowe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5" w14:textId="77777777" w:rsidR="00510ABC" w:rsidRDefault="009772ED">
            <w:pPr>
              <w:pStyle w:val="TableContents"/>
            </w:pPr>
            <w:r>
              <w:t>op.130g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6" w14:textId="77777777" w:rsidR="00510ABC" w:rsidRDefault="009772ED">
            <w:pPr>
              <w:pStyle w:val="TableContents"/>
              <w:jc w:val="center"/>
            </w:pPr>
            <w:r>
              <w:t>108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0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A" w14:textId="77777777" w:rsidR="00510ABC" w:rsidRDefault="009772ED">
            <w:pPr>
              <w:pStyle w:val="TableContents"/>
              <w:jc w:val="center"/>
            </w:pPr>
            <w:r>
              <w:t>62.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B" w14:textId="77777777" w:rsidR="00510ABC" w:rsidRDefault="009772ED">
            <w:pPr>
              <w:pStyle w:val="TableContents"/>
              <w:jc w:val="center"/>
            </w:pPr>
            <w:r>
              <w:t>woda niegazowana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D" w14:textId="77777777" w:rsidR="00510ABC" w:rsidRDefault="009772ED">
            <w:pPr>
              <w:pStyle w:val="TableContents"/>
            </w:pPr>
            <w:r>
              <w:t>butelka 500ml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E" w14:textId="77777777" w:rsidR="00510ABC" w:rsidRDefault="009772ED">
            <w:pPr>
              <w:pStyle w:val="TableContents"/>
              <w:jc w:val="center"/>
            </w:pPr>
            <w:r>
              <w:t>1710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0F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0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2" w14:textId="77777777" w:rsidR="00510ABC" w:rsidRDefault="009772ED">
            <w:pPr>
              <w:pStyle w:val="TableContents"/>
              <w:jc w:val="center"/>
            </w:pPr>
            <w:r>
              <w:t>63.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3" w14:textId="77777777" w:rsidR="00510ABC" w:rsidRDefault="009772ED">
            <w:pPr>
              <w:pStyle w:val="TableContents"/>
              <w:jc w:val="center"/>
            </w:pPr>
            <w:r>
              <w:t>ziele angielskie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5" w14:textId="77777777" w:rsidR="00510ABC" w:rsidRDefault="009772ED">
            <w:pPr>
              <w:pStyle w:val="TableContents"/>
            </w:pPr>
            <w:r>
              <w:t>op.20g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6" w14:textId="77777777" w:rsidR="00510ABC" w:rsidRDefault="009772ED">
            <w:pPr>
              <w:pStyle w:val="TableContents"/>
              <w:jc w:val="center"/>
            </w:pPr>
            <w: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1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A" w14:textId="77777777" w:rsidR="00510ABC" w:rsidRDefault="009772ED">
            <w:pPr>
              <w:pStyle w:val="TableContents"/>
              <w:jc w:val="center"/>
            </w:pPr>
            <w:r>
              <w:t>64.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B" w14:textId="77777777" w:rsidR="00510ABC" w:rsidRDefault="009772ED">
            <w:pPr>
              <w:pStyle w:val="TableContents"/>
              <w:jc w:val="center"/>
            </w:pPr>
            <w:r>
              <w:t>zioła prowansalskie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D" w14:textId="77777777" w:rsidR="00510ABC" w:rsidRDefault="009772ED">
            <w:pPr>
              <w:pStyle w:val="TableContents"/>
            </w:pPr>
            <w:r>
              <w:t>op. 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E" w14:textId="77777777" w:rsidR="00510ABC" w:rsidRDefault="009772ED">
            <w:pPr>
              <w:pStyle w:val="TableContents"/>
              <w:jc w:val="center"/>
            </w:pPr>
            <w:r>
              <w:t>64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0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1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2" w14:textId="77777777" w:rsidR="00510ABC" w:rsidRDefault="009772ED">
            <w:pPr>
              <w:pStyle w:val="TableContents"/>
              <w:jc w:val="center"/>
            </w:pPr>
            <w:r>
              <w:t>65.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3" w14:textId="77777777" w:rsidR="00510ABC" w:rsidRDefault="009772ED">
            <w:pPr>
              <w:pStyle w:val="TableContents"/>
              <w:jc w:val="center"/>
            </w:pPr>
            <w:r>
              <w:t>żurek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5" w14:textId="77777777" w:rsidR="00510ABC" w:rsidRDefault="009772ED">
            <w:pPr>
              <w:pStyle w:val="TableContents"/>
            </w:pPr>
            <w:r>
              <w:t>op. 500ml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6" w14:textId="77777777" w:rsidR="00510ABC" w:rsidRDefault="009772ED">
            <w:pPr>
              <w:pStyle w:val="TableContents"/>
              <w:jc w:val="center"/>
            </w:pPr>
            <w:r>
              <w:t>160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2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A" w14:textId="77777777" w:rsidR="00510ABC" w:rsidRDefault="009772ED">
            <w:pPr>
              <w:pStyle w:val="TableContents"/>
              <w:jc w:val="center"/>
            </w:pPr>
            <w:r>
              <w:t>66.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B" w14:textId="77777777" w:rsidR="00510ABC" w:rsidRDefault="009772ED">
            <w:pPr>
              <w:pStyle w:val="TableContents"/>
              <w:jc w:val="center"/>
            </w:pPr>
            <w:r>
              <w:t>kasza kuskus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D" w14:textId="77777777" w:rsidR="00510ABC" w:rsidRDefault="009772ED">
            <w:pPr>
              <w:pStyle w:val="TableContents"/>
            </w:pPr>
            <w:r>
              <w:t>op. 400g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E" w14:textId="77777777" w:rsidR="00510ABC" w:rsidRDefault="009772ED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1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2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2" w14:textId="77777777" w:rsidR="00510ABC" w:rsidRDefault="009772ED">
            <w:pPr>
              <w:pStyle w:val="TableContents"/>
              <w:jc w:val="center"/>
            </w:pPr>
            <w:r>
              <w:t>67.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3" w14:textId="77777777" w:rsidR="00510ABC" w:rsidRDefault="009772ED">
            <w:pPr>
              <w:pStyle w:val="TableContents"/>
              <w:jc w:val="center"/>
            </w:pPr>
            <w:r>
              <w:t>kasza pęczak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5" w14:textId="77777777" w:rsidR="00510ABC" w:rsidRDefault="009772ED">
            <w:pPr>
              <w:pStyle w:val="TableContents"/>
            </w:pPr>
            <w:r>
              <w:t>op. 1kg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6" w14:textId="77777777" w:rsidR="00510ABC" w:rsidRDefault="009772ED">
            <w:pPr>
              <w:pStyle w:val="TableContents"/>
              <w:jc w:val="center"/>
            </w:pPr>
            <w:r>
              <w:t>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3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A" w14:textId="77777777" w:rsidR="00510ABC" w:rsidRDefault="009772ED">
            <w:pPr>
              <w:pStyle w:val="TableContents"/>
              <w:jc w:val="center"/>
            </w:pPr>
            <w:r>
              <w:t>68.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B" w14:textId="77777777" w:rsidR="00510ABC" w:rsidRDefault="009772ED">
            <w:pPr>
              <w:pStyle w:val="TableContents"/>
              <w:jc w:val="center"/>
            </w:pPr>
            <w:r>
              <w:t xml:space="preserve">biszkopty typu </w:t>
            </w:r>
            <w:proofErr w:type="spellStart"/>
            <w:r>
              <w:t>pettitki</w:t>
            </w:r>
            <w:proofErr w:type="spellEnd"/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D" w14:textId="77777777" w:rsidR="00510ABC" w:rsidRDefault="009772ED">
            <w:pPr>
              <w:pStyle w:val="TableContents"/>
            </w:pPr>
            <w:r>
              <w:t>op. 120g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E" w14:textId="77777777" w:rsidR="00510ABC" w:rsidRDefault="009772ED">
            <w:pPr>
              <w:pStyle w:val="TableContents"/>
              <w:jc w:val="center"/>
            </w:pPr>
            <w:r>
              <w:t>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2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3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2" w14:textId="77777777" w:rsidR="00510ABC" w:rsidRDefault="009772ED">
            <w:pPr>
              <w:pStyle w:val="TableContents"/>
              <w:jc w:val="center"/>
            </w:pPr>
            <w:r>
              <w:t>69.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3" w14:textId="77777777" w:rsidR="00510ABC" w:rsidRDefault="009772ED">
            <w:pPr>
              <w:pStyle w:val="TableContents"/>
              <w:jc w:val="center"/>
            </w:pPr>
            <w:r>
              <w:t>owoce leśne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5" w14:textId="77777777" w:rsidR="00510ABC" w:rsidRDefault="009772ED">
            <w:pPr>
              <w:pStyle w:val="TableContents"/>
            </w:pPr>
            <w:r>
              <w:t>mrożone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6" w14:textId="77777777" w:rsidR="00510ABC" w:rsidRDefault="009772ED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4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A" w14:textId="77777777" w:rsidR="00510ABC" w:rsidRDefault="009772ED">
            <w:pPr>
              <w:pStyle w:val="TableContents"/>
              <w:jc w:val="center"/>
            </w:pPr>
            <w:r>
              <w:t>70.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B" w14:textId="77777777" w:rsidR="00510ABC" w:rsidRDefault="009772ED">
            <w:pPr>
              <w:pStyle w:val="TableContents"/>
              <w:jc w:val="center"/>
            </w:pPr>
            <w:r>
              <w:t>mieszanka euro mix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C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D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E" w14:textId="77777777" w:rsidR="00510ABC" w:rsidRDefault="009772ED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3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4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2" w14:textId="77777777" w:rsidR="00510ABC" w:rsidRDefault="009772ED">
            <w:pPr>
              <w:pStyle w:val="TableContents"/>
              <w:jc w:val="center"/>
            </w:pPr>
            <w:r>
              <w:t>71.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3" w14:textId="77777777" w:rsidR="00510ABC" w:rsidRDefault="009772ED">
            <w:pPr>
              <w:pStyle w:val="TableContents"/>
              <w:jc w:val="center"/>
            </w:pPr>
            <w:r>
              <w:t>makrela wędzona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5" w14:textId="77777777" w:rsidR="00510ABC" w:rsidRDefault="009772ED">
            <w:pPr>
              <w:pStyle w:val="TableContents"/>
            </w:pPr>
            <w:r>
              <w:t>tuszka 300-400g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6" w14:textId="77777777" w:rsidR="00510ABC" w:rsidRDefault="009772ED">
            <w:pPr>
              <w:pStyle w:val="TableContents"/>
              <w:jc w:val="center"/>
            </w:pPr>
            <w:r>
              <w:t>19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5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A" w14:textId="77777777" w:rsidR="00510ABC" w:rsidRDefault="009772ED">
            <w:pPr>
              <w:pStyle w:val="TableContents"/>
              <w:jc w:val="center"/>
            </w:pPr>
            <w:r>
              <w:lastRenderedPageBreak/>
              <w:t>72.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B" w14:textId="77777777" w:rsidR="00510ABC" w:rsidRDefault="009772ED">
            <w:pPr>
              <w:pStyle w:val="TableContents"/>
              <w:jc w:val="center"/>
            </w:pPr>
            <w:r>
              <w:t>herbata owocowa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D" w14:textId="77777777" w:rsidR="00510ABC" w:rsidRDefault="009772ED">
            <w:pPr>
              <w:pStyle w:val="TableContents"/>
            </w:pPr>
            <w:r>
              <w:t>40g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E" w14:textId="77777777" w:rsidR="00510ABC" w:rsidRDefault="009772ED">
            <w:pPr>
              <w:pStyle w:val="TableContents"/>
              <w:jc w:val="center"/>
            </w:pPr>
            <w:r>
              <w:t>58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4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5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2" w14:textId="77777777" w:rsidR="00510ABC" w:rsidRDefault="009772ED">
            <w:pPr>
              <w:pStyle w:val="TableContents"/>
              <w:jc w:val="center"/>
            </w:pPr>
            <w:r>
              <w:t>73.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3" w14:textId="77777777" w:rsidR="00510ABC" w:rsidRDefault="009772ED">
            <w:pPr>
              <w:pStyle w:val="TableContents"/>
              <w:jc w:val="center"/>
            </w:pPr>
            <w:r>
              <w:t>sól jodowo-potasowa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5" w14:textId="77777777" w:rsidR="00510ABC" w:rsidRDefault="009772ED">
            <w:pPr>
              <w:pStyle w:val="TableContents"/>
            </w:pPr>
            <w:r>
              <w:t>500g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6" w14:textId="77777777" w:rsidR="00510ABC" w:rsidRDefault="009772ED">
            <w:pPr>
              <w:pStyle w:val="TableContents"/>
              <w:jc w:val="center"/>
            </w:pPr>
            <w:r>
              <w:t>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6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A" w14:textId="77777777" w:rsidR="00510ABC" w:rsidRDefault="009772ED">
            <w:pPr>
              <w:pStyle w:val="TableContents"/>
              <w:jc w:val="center"/>
            </w:pPr>
            <w:r>
              <w:t>74.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B" w14:textId="77777777" w:rsidR="00510ABC" w:rsidRDefault="009772ED">
            <w:pPr>
              <w:pStyle w:val="TableContents"/>
              <w:jc w:val="center"/>
            </w:pPr>
            <w:r>
              <w:t>żelatyna spożywcza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C" w14:textId="77777777" w:rsidR="00510ABC" w:rsidRDefault="009772ED">
            <w:pPr>
              <w:pStyle w:val="TableContents"/>
              <w:jc w:val="center"/>
            </w:pPr>
            <w:r>
              <w:t>op.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D" w14:textId="77777777" w:rsidR="00510ABC" w:rsidRDefault="009772ED">
            <w:pPr>
              <w:pStyle w:val="TableContents"/>
            </w:pPr>
            <w:r>
              <w:t>20g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E" w14:textId="77777777" w:rsidR="00510ABC" w:rsidRDefault="009772ED">
            <w:pPr>
              <w:pStyle w:val="TableContents"/>
              <w:jc w:val="center"/>
            </w:pPr>
            <w: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5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6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2" w14:textId="77777777" w:rsidR="00510ABC" w:rsidRDefault="009772ED">
            <w:pPr>
              <w:pStyle w:val="TableContents"/>
              <w:jc w:val="center"/>
            </w:pPr>
            <w:r>
              <w:t>75.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3" w14:textId="77777777" w:rsidR="00510ABC" w:rsidRDefault="009772ED">
            <w:pPr>
              <w:pStyle w:val="TableContents"/>
              <w:jc w:val="center"/>
            </w:pPr>
            <w:r>
              <w:t>jagodowy mix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4" w14:textId="77777777" w:rsidR="00510ABC" w:rsidRDefault="009772ED">
            <w:pPr>
              <w:pStyle w:val="TableContents"/>
              <w:jc w:val="center"/>
            </w:pPr>
            <w:r>
              <w:t>kg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5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6" w14:textId="77777777" w:rsidR="00510ABC" w:rsidRDefault="009772ED">
            <w:pPr>
              <w:pStyle w:val="TableContents"/>
              <w:jc w:val="center"/>
            </w:pPr>
            <w:r>
              <w:t>48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71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A" w14:textId="77777777" w:rsidR="00510ABC" w:rsidRDefault="009772ED">
            <w:pPr>
              <w:pStyle w:val="TableContents"/>
              <w:jc w:val="center"/>
            </w:pPr>
            <w:r>
              <w:t>76.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B" w14:textId="77777777" w:rsidR="00510ABC" w:rsidRDefault="009772ED">
            <w:pPr>
              <w:pStyle w:val="TableContents"/>
              <w:jc w:val="center"/>
            </w:pPr>
            <w:r>
              <w:t>kawa zbożowa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C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D" w14:textId="77777777" w:rsidR="00510ABC" w:rsidRDefault="009772ED">
            <w:pPr>
              <w:pStyle w:val="TableContents"/>
            </w:pPr>
            <w:r>
              <w:t>op.150 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E" w14:textId="77777777" w:rsidR="00510ABC" w:rsidRDefault="009772ED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6F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0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79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2" w14:textId="77777777" w:rsidR="00510ABC" w:rsidRDefault="009772ED">
            <w:pPr>
              <w:pStyle w:val="TableContents"/>
              <w:jc w:val="center"/>
            </w:pPr>
            <w:r>
              <w:t>77.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3" w14:textId="77777777" w:rsidR="00510ABC" w:rsidRDefault="009772ED">
            <w:pPr>
              <w:pStyle w:val="TableContents"/>
              <w:jc w:val="center"/>
            </w:pPr>
            <w:r>
              <w:t>płatki owsiane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4" w14:textId="77777777" w:rsidR="00510ABC" w:rsidRDefault="009772ED">
            <w:pPr>
              <w:pStyle w:val="TableContents"/>
              <w:jc w:val="center"/>
            </w:pPr>
            <w:r>
              <w:t>szt.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5" w14:textId="77777777" w:rsidR="00510ABC" w:rsidRDefault="009772ED">
            <w:pPr>
              <w:pStyle w:val="TableContents"/>
            </w:pPr>
            <w:r>
              <w:t>op. 500g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6" w14:textId="77777777" w:rsidR="00510ABC" w:rsidRDefault="009772ED">
            <w:pPr>
              <w:pStyle w:val="TableContents"/>
              <w:jc w:val="center"/>
            </w:pPr>
            <w: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7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8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  <w:tr w:rsidR="00510ABC" w14:paraId="18F7617C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A" w14:textId="77777777" w:rsidR="00510ABC" w:rsidRDefault="009772ED">
            <w:pPr>
              <w:pStyle w:val="TableContents"/>
              <w:jc w:val="right"/>
            </w:pPr>
            <w:r>
              <w:rPr>
                <w:b/>
                <w:bCs/>
              </w:rPr>
              <w:t>Suma: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F7617B" w14:textId="77777777" w:rsidR="00510ABC" w:rsidRDefault="00510ABC">
            <w:pPr>
              <w:pStyle w:val="TableContents"/>
              <w:rPr>
                <w:sz w:val="4"/>
                <w:szCs w:val="4"/>
              </w:rPr>
            </w:pPr>
          </w:p>
        </w:tc>
      </w:tr>
    </w:tbl>
    <w:p w14:paraId="18F7617D" w14:textId="77777777" w:rsidR="00510ABC" w:rsidRDefault="00510ABC">
      <w:pPr>
        <w:pStyle w:val="Standard"/>
      </w:pPr>
    </w:p>
    <w:p w14:paraId="18F7617E" w14:textId="77777777" w:rsidR="00510ABC" w:rsidRDefault="00510ABC">
      <w:pPr>
        <w:pStyle w:val="Standard"/>
      </w:pPr>
    </w:p>
    <w:p w14:paraId="18F7617F" w14:textId="77777777" w:rsidR="00510ABC" w:rsidRDefault="00510ABC">
      <w:pPr>
        <w:pStyle w:val="Standard"/>
      </w:pPr>
    </w:p>
    <w:p w14:paraId="18F76180" w14:textId="77777777" w:rsidR="00510ABC" w:rsidRDefault="00510ABC">
      <w:pPr>
        <w:pStyle w:val="Standard"/>
      </w:pPr>
    </w:p>
    <w:p w14:paraId="18F76181" w14:textId="77777777" w:rsidR="00510ABC" w:rsidRDefault="00510ABC">
      <w:pPr>
        <w:pStyle w:val="Standard"/>
      </w:pPr>
    </w:p>
    <w:p w14:paraId="18F76182" w14:textId="77777777" w:rsidR="00510ABC" w:rsidRDefault="00510ABC">
      <w:pPr>
        <w:pStyle w:val="Standard"/>
      </w:pPr>
    </w:p>
    <w:p w14:paraId="18F76183" w14:textId="77777777" w:rsidR="00510ABC" w:rsidRDefault="009772ED">
      <w:pPr>
        <w:pStyle w:val="Standard"/>
      </w:pPr>
      <w:r>
        <w:t>….............................................                                …………………………………………………...</w:t>
      </w:r>
    </w:p>
    <w:p w14:paraId="18F76184" w14:textId="77777777" w:rsidR="00510ABC" w:rsidRDefault="009772ED">
      <w:pPr>
        <w:pStyle w:val="Standard"/>
      </w:pPr>
      <w:r>
        <w:t xml:space="preserve">     /miejscowość, data/                                              /formularz podpisany podpisem elektronicznym/</w:t>
      </w:r>
    </w:p>
    <w:sectPr w:rsidR="00510ABC"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75F03" w14:textId="77777777" w:rsidR="00000000" w:rsidRDefault="009772ED">
      <w:r>
        <w:separator/>
      </w:r>
    </w:p>
  </w:endnote>
  <w:endnote w:type="continuationSeparator" w:id="0">
    <w:p w14:paraId="18F75F05" w14:textId="77777777" w:rsidR="00000000" w:rsidRDefault="0097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75F07" w14:textId="77777777" w:rsidR="00453B79" w:rsidRDefault="009772ED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  <w:p w14:paraId="18F75F08" w14:textId="77777777" w:rsidR="00453B79" w:rsidRDefault="009772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5EFF" w14:textId="77777777" w:rsidR="00000000" w:rsidRDefault="009772ED">
      <w:r>
        <w:rPr>
          <w:color w:val="000000"/>
        </w:rPr>
        <w:separator/>
      </w:r>
    </w:p>
  </w:footnote>
  <w:footnote w:type="continuationSeparator" w:id="0">
    <w:p w14:paraId="18F75F01" w14:textId="77777777" w:rsidR="00000000" w:rsidRDefault="0097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10ABC"/>
    <w:rsid w:val="00510ABC"/>
    <w:rsid w:val="0097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5EFF"/>
  <w15:docId w15:val="{5963A976-54F1-448D-A8C3-C8952D84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Pr>
      <w:rFonts w:cs="Mangal"/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766A74B5BCD2439CC60966C87314D5" ma:contentTypeVersion="15" ma:contentTypeDescription="Utwórz nowy dokument." ma:contentTypeScope="" ma:versionID="d74cae921f2d121f28dc062d2e5d4af3">
  <xsd:schema xmlns:xsd="http://www.w3.org/2001/XMLSchema" xmlns:xs="http://www.w3.org/2001/XMLSchema" xmlns:p="http://schemas.microsoft.com/office/2006/metadata/properties" xmlns:ns1="http://schemas.microsoft.com/sharepoint/v3" xmlns:ns2="314372ba-ee16-4a5d-9091-0679bfa0ad33" xmlns:ns3="65dc10bd-6f2f-4e1d-9e11-c42ec031efc5" targetNamespace="http://schemas.microsoft.com/office/2006/metadata/properties" ma:root="true" ma:fieldsID="115bf6e8362ad6647b201d2666afed93" ns1:_="" ns2:_="" ns3:_="">
    <xsd:import namespace="http://schemas.microsoft.com/sharepoint/v3"/>
    <xsd:import namespace="314372ba-ee16-4a5d-9091-0679bfa0ad33"/>
    <xsd:import namespace="65dc10bd-6f2f-4e1d-9e11-c42ec031efc5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72ba-ee16-4a5d-9091-0679bfa0a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10bd-6f2f-4e1d-9e11-c42ec031e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8284EE-204E-4D1A-B492-D85E71BF5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4372ba-ee16-4a5d-9091-0679bfa0ad33"/>
    <ds:schemaRef ds:uri="65dc10bd-6f2f-4e1d-9e11-c42ec031e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0FA10B-9841-469A-B3DB-68C52F852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E98B6D-4E9E-4DA0-B654-B50C799A1A48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65dc10bd-6f2f-4e1d-9e11-c42ec031efc5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314372ba-ee16-4a5d-9091-0679bfa0ad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Krzykawska</dc:creator>
  <cp:lastModifiedBy>Ewa Krzykawska</cp:lastModifiedBy>
  <cp:revision>2</cp:revision>
  <cp:lastPrinted>2021-11-23T09:29:00Z</cp:lastPrinted>
  <dcterms:created xsi:type="dcterms:W3CDTF">2021-12-06T09:18:00Z</dcterms:created>
  <dcterms:modified xsi:type="dcterms:W3CDTF">2021-12-06T09:18:00Z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0x01010040766A74B5BCD2439CC60966C87314D5</vt:lpwstr>
  </property>
</Properties>
</file>